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D1" w:rsidRPr="0024498B" w:rsidRDefault="005A13D1" w:rsidP="005A13D1">
      <w:pPr>
        <w:ind w:right="-1"/>
      </w:pPr>
      <w:r w:rsidRPr="0024498B">
        <w:t>Wer kennt es nicht? Sobald man krank ist und Halsschmerzen bekommt, heißt es: „Trink einen heißen Tee mit Honig!“</w:t>
      </w:r>
    </w:p>
    <w:p w:rsidR="005A13D1" w:rsidRPr="0024498B" w:rsidRDefault="005A13D1" w:rsidP="005A13D1">
      <w:pPr>
        <w:ind w:right="-1"/>
      </w:pPr>
    </w:p>
    <w:p w:rsidR="005A13D1" w:rsidRPr="0024498B" w:rsidRDefault="005A13D1" w:rsidP="005A13D1">
      <w:pPr>
        <w:ind w:right="-1"/>
      </w:pPr>
      <w:r w:rsidRPr="0024498B">
        <w:t>Die antibakterielle und desinfizierende Wirkung von Honig ist auf Wasserstoffperoxid zurückzuführen. Wasserstoffperoxid wird als Nebenprodukt während einer komplexen Reaktion durch das Enzym Glucose-</w:t>
      </w:r>
      <w:proofErr w:type="spellStart"/>
      <w:r w:rsidRPr="0024498B">
        <w:t>Oxidase</w:t>
      </w:r>
      <w:proofErr w:type="spellEnd"/>
      <w:r w:rsidRPr="0024498B">
        <w:t xml:space="preserve"> (GOD) gebildet.</w:t>
      </w:r>
    </w:p>
    <w:p w:rsidR="005A13D1" w:rsidRPr="0024498B" w:rsidRDefault="005A13D1" w:rsidP="005A13D1">
      <w:pPr>
        <w:ind w:right="-1"/>
      </w:pPr>
      <w:r w:rsidRPr="0024498B">
        <w:t>Die Anwesenheit von Wasserstoffperoxid kann am einfachsten mit Peroxid-Teststäbchen nachgewiesen werden. Hierbei kommt es zur Blaufärbung des Teststäbchens.</w:t>
      </w:r>
    </w:p>
    <w:p w:rsidR="005A13D1" w:rsidRPr="0024498B" w:rsidRDefault="005A13D1" w:rsidP="005A13D1"/>
    <w:p w:rsidR="005A13D1" w:rsidRPr="0024498B" w:rsidRDefault="005A13D1" w:rsidP="005A13D1">
      <w:pPr>
        <w:rPr>
          <w:b/>
        </w:rPr>
      </w:pPr>
      <w:r w:rsidRPr="0024498B">
        <w:rPr>
          <w:b/>
        </w:rPr>
        <w:t xml:space="preserve">Arbeitsauftrag 1: </w:t>
      </w:r>
    </w:p>
    <w:p w:rsidR="005A13D1" w:rsidRPr="0024498B" w:rsidRDefault="005A13D1" w:rsidP="005A13D1">
      <w:pPr>
        <w:ind w:right="-1"/>
      </w:pPr>
      <w:r w:rsidRPr="0024498B">
        <w:t xml:space="preserve">In einem Versuch wurden </w:t>
      </w:r>
      <w:r w:rsidRPr="0024498B">
        <w:rPr>
          <w:i/>
        </w:rPr>
        <w:t>E. coli</w:t>
      </w:r>
      <w:r w:rsidRPr="0024498B">
        <w:t>- Bakterien auf drei Petrischalen (Nr. 1, 2, 3) ausgestrichen. In Petrischale 2 wurde im Zentrum ein Tropfen Honig zugegeben, in Petrischale 3 ein Tropfen hochkonzentrierte Wasserstoffperoxid-Lösung aus einem Rohrreiniger. Nach einer Woche ist folgendes Ergebnis zu beobachten:</w:t>
      </w:r>
    </w:p>
    <w:p w:rsidR="005A13D1" w:rsidRDefault="005A13D1" w:rsidP="005A13D1"/>
    <w:p w:rsidR="005A13D1" w:rsidRDefault="006B4815" w:rsidP="005A13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739140</wp:posOffset>
                </wp:positionV>
                <wp:extent cx="2371725" cy="264160"/>
                <wp:effectExtent l="0" t="0" r="3175" b="0"/>
                <wp:wrapNone/>
                <wp:docPr id="3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3D1" w:rsidRDefault="005A13D1" w:rsidP="005A13D1">
                            <w:r>
                              <w:t>Bakterienkolonie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397.55pt;margin-top:58.2pt;width:186.7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HK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" stroked="f">
                <v:textbox>
                  <w:txbxContent>
                    <w:p w:rsidR="005A13D1" w:rsidRDefault="005A13D1" w:rsidP="005A13D1">
                      <w:r>
                        <w:t>Bakterienkolonie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inline distT="0" distB="0" distL="0" distR="0">
                <wp:extent cx="5065395" cy="1378585"/>
                <wp:effectExtent l="100965" t="104140" r="15240" b="98425"/>
                <wp:docPr id="4" name="Gruppierung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1378585"/>
                          <a:chOff x="0" y="0"/>
                          <a:chExt cx="5065256" cy="1378820"/>
                        </a:xfrm>
                      </wpg:grpSpPr>
                      <wps:wsp>
                        <wps:cNvPr id="5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1612189" y="722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1839463" y="37547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1913152" y="558956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2050053" y="73906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2296663" y="83267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2449063" y="98507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1931088" y="14413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2010914" y="357309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2266738" y="41540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2395840" y="666882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2540688" y="75373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2693088" y="90613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1684478" y="60133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1836878" y="788430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1913928" y="104584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2125838" y="1154004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2415628" y="1184856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2263228" y="8336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428882" y="204909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2538103" y="38816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2720428" y="54056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2751278" y="72288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2598878" y="17184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1745253" y="966909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132464" y="17184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2071689" y="926160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2540688" y="545102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071689" y="54056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2243973" y="101592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2235888" y="634749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1677946" y="406557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2254014" y="250779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2720428" y="34578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2598878" y="1088457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Oval 243"/>
                        <wps:cNvSpPr>
                          <a:spLocks noChangeArrowheads="1"/>
                        </wps:cNvSpPr>
                        <wps:spPr bwMode="auto">
                          <a:xfrm rot="4046691">
                            <a:off x="0" y="7219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Oval 244"/>
                        <wps:cNvSpPr>
                          <a:spLocks noChangeArrowheads="1"/>
                        </wps:cNvSpPr>
                        <wps:spPr bwMode="auto">
                          <a:xfrm rot="4046691">
                            <a:off x="227274" y="375470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Oval 245"/>
                        <wps:cNvSpPr>
                          <a:spLocks noChangeArrowheads="1"/>
                        </wps:cNvSpPr>
                        <wps:spPr bwMode="auto">
                          <a:xfrm rot="4046691">
                            <a:off x="300963" y="55895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Oval 246"/>
                        <wps:cNvSpPr>
                          <a:spLocks noChangeArrowheads="1"/>
                        </wps:cNvSpPr>
                        <wps:spPr bwMode="auto">
                          <a:xfrm rot="4046691">
                            <a:off x="684474" y="832670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247"/>
                        <wps:cNvSpPr>
                          <a:spLocks noChangeArrowheads="1"/>
                        </wps:cNvSpPr>
                        <wps:spPr bwMode="auto">
                          <a:xfrm rot="4046691">
                            <a:off x="836874" y="985070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248"/>
                        <wps:cNvSpPr>
                          <a:spLocks noChangeArrowheads="1"/>
                        </wps:cNvSpPr>
                        <wps:spPr bwMode="auto">
                          <a:xfrm rot="4046691">
                            <a:off x="318899" y="144134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Oval 249"/>
                        <wps:cNvSpPr>
                          <a:spLocks noChangeArrowheads="1"/>
                        </wps:cNvSpPr>
                        <wps:spPr bwMode="auto">
                          <a:xfrm rot="4046691">
                            <a:off x="398725" y="357308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Oval 250"/>
                        <wps:cNvSpPr>
                          <a:spLocks noChangeArrowheads="1"/>
                        </wps:cNvSpPr>
                        <wps:spPr bwMode="auto">
                          <a:xfrm rot="4046691">
                            <a:off x="928499" y="753734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 251"/>
                        <wps:cNvSpPr>
                          <a:spLocks noChangeArrowheads="1"/>
                        </wps:cNvSpPr>
                        <wps:spPr bwMode="auto">
                          <a:xfrm rot="4046691">
                            <a:off x="1080899" y="906134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Oval 252"/>
                        <wps:cNvSpPr>
                          <a:spLocks noChangeArrowheads="1"/>
                        </wps:cNvSpPr>
                        <wps:spPr bwMode="auto">
                          <a:xfrm rot="4046691">
                            <a:off x="72289" y="601334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Oval 253"/>
                        <wps:cNvSpPr>
                          <a:spLocks noChangeArrowheads="1"/>
                        </wps:cNvSpPr>
                        <wps:spPr bwMode="auto">
                          <a:xfrm rot="4046691">
                            <a:off x="288049" y="796228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Oval 254"/>
                        <wps:cNvSpPr>
                          <a:spLocks noChangeArrowheads="1"/>
                        </wps:cNvSpPr>
                        <wps:spPr bwMode="auto">
                          <a:xfrm rot="4046691">
                            <a:off x="301739" y="1045844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Oval 255"/>
                        <wps:cNvSpPr>
                          <a:spLocks noChangeArrowheads="1"/>
                        </wps:cNvSpPr>
                        <wps:spPr bwMode="auto">
                          <a:xfrm rot="4046691">
                            <a:off x="513649" y="115400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Oval 256"/>
                        <wps:cNvSpPr>
                          <a:spLocks noChangeArrowheads="1"/>
                        </wps:cNvSpPr>
                        <wps:spPr bwMode="auto">
                          <a:xfrm rot="4046691">
                            <a:off x="803439" y="118485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Oval 257"/>
                        <wps:cNvSpPr>
                          <a:spLocks noChangeArrowheads="1"/>
                        </wps:cNvSpPr>
                        <wps:spPr bwMode="auto">
                          <a:xfrm rot="4046691">
                            <a:off x="651039" y="83360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Oval 258"/>
                        <wps:cNvSpPr>
                          <a:spLocks noChangeArrowheads="1"/>
                        </wps:cNvSpPr>
                        <wps:spPr bwMode="auto">
                          <a:xfrm rot="4046691">
                            <a:off x="816693" y="204908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259"/>
                        <wps:cNvSpPr>
                          <a:spLocks noChangeArrowheads="1"/>
                        </wps:cNvSpPr>
                        <wps:spPr bwMode="auto">
                          <a:xfrm rot="4046691">
                            <a:off x="925914" y="388160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260"/>
                        <wps:cNvSpPr>
                          <a:spLocks noChangeArrowheads="1"/>
                        </wps:cNvSpPr>
                        <wps:spPr bwMode="auto">
                          <a:xfrm rot="4046691">
                            <a:off x="1108239" y="540560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261"/>
                        <wps:cNvSpPr>
                          <a:spLocks noChangeArrowheads="1"/>
                        </wps:cNvSpPr>
                        <wps:spPr bwMode="auto">
                          <a:xfrm rot="4046691">
                            <a:off x="1139089" y="722882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262"/>
                        <wps:cNvSpPr>
                          <a:spLocks noChangeArrowheads="1"/>
                        </wps:cNvSpPr>
                        <wps:spPr bwMode="auto">
                          <a:xfrm rot="4046691">
                            <a:off x="986689" y="171842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263"/>
                        <wps:cNvSpPr>
                          <a:spLocks noChangeArrowheads="1"/>
                        </wps:cNvSpPr>
                        <wps:spPr bwMode="auto">
                          <a:xfrm rot="4046691">
                            <a:off x="133064" y="966908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264"/>
                        <wps:cNvSpPr>
                          <a:spLocks noChangeArrowheads="1"/>
                        </wps:cNvSpPr>
                        <wps:spPr bwMode="auto">
                          <a:xfrm rot="4046691">
                            <a:off x="520275" y="171842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265"/>
                        <wps:cNvSpPr>
                          <a:spLocks noChangeArrowheads="1"/>
                        </wps:cNvSpPr>
                        <wps:spPr bwMode="auto">
                          <a:xfrm rot="4046691">
                            <a:off x="459500" y="926159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266"/>
                        <wps:cNvSpPr>
                          <a:spLocks noChangeArrowheads="1"/>
                        </wps:cNvSpPr>
                        <wps:spPr bwMode="auto">
                          <a:xfrm rot="4046691">
                            <a:off x="928499" y="54510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Oval 267"/>
                        <wps:cNvSpPr>
                          <a:spLocks noChangeArrowheads="1"/>
                        </wps:cNvSpPr>
                        <wps:spPr bwMode="auto">
                          <a:xfrm rot="4046691">
                            <a:off x="641825" y="1062958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Oval 268"/>
                        <wps:cNvSpPr>
                          <a:spLocks noChangeArrowheads="1"/>
                        </wps:cNvSpPr>
                        <wps:spPr bwMode="auto">
                          <a:xfrm rot="4046691">
                            <a:off x="65757" y="406556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Oval 269"/>
                        <wps:cNvSpPr>
                          <a:spLocks noChangeArrowheads="1"/>
                        </wps:cNvSpPr>
                        <wps:spPr bwMode="auto">
                          <a:xfrm rot="4046691">
                            <a:off x="641825" y="250778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Oval 270"/>
                        <wps:cNvSpPr>
                          <a:spLocks noChangeArrowheads="1"/>
                        </wps:cNvSpPr>
                        <wps:spPr bwMode="auto">
                          <a:xfrm rot="4046691">
                            <a:off x="1108239" y="345782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Oval 271"/>
                        <wps:cNvSpPr>
                          <a:spLocks noChangeArrowheads="1"/>
                        </wps:cNvSpPr>
                        <wps:spPr bwMode="auto">
                          <a:xfrm rot="4046691">
                            <a:off x="986689" y="1088456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Oval 272"/>
                        <wps:cNvSpPr>
                          <a:spLocks noChangeArrowheads="1"/>
                        </wps:cNvSpPr>
                        <wps:spPr bwMode="auto">
                          <a:xfrm rot="4046691">
                            <a:off x="715324" y="407487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Oval 273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212891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5" name="Oval 274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440165" y="36825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6" name="Oval 275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624135" y="330878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Oval 276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531790" y="13691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8" name="Oval 277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293790" y="89891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9" name="Oval 278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285180" y="59411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Oval 279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437580" y="781210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" name="Oval 280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514630" y="103862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Oval 281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726540" y="1146784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3" name="Oval 282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016330" y="1177636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4" name="Oval 283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863930" y="7614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5" name="Oval 284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029584" y="197689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6" name="Oval 285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138805" y="38094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7" name="Oval 286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321130" y="533341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8" name="Oval 287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351980" y="71566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9" name="Oval 288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199580" y="16462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0" name="Oval 289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345955" y="959689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1" name="Oval 290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733166" y="16462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2" name="Oval 291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854716" y="1055739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3" name="Oval 292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3278648" y="399337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4" name="Oval 293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321130" y="338563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5" name="Oval 294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199580" y="1081237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6" name="Oval 295"/>
                        <wps:cNvSpPr>
                          <a:spLocks noChangeArrowheads="1"/>
                        </wps:cNvSpPr>
                        <wps:spPr bwMode="auto">
                          <a:xfrm rot="-1863501">
                            <a:off x="4137880" y="869925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7" name="Oval 296"/>
                        <wps:cNvSpPr>
                          <a:spLocks noChangeArrowheads="1"/>
                        </wps:cNvSpPr>
                        <wps:spPr bwMode="auto">
                          <a:xfrm rot="4046691">
                            <a:off x="65757" y="750706"/>
                            <a:ext cx="121550" cy="121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13D1" w:rsidRDefault="005A13D1" w:rsidP="005A13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8" name="Gerade Verbindung 297"/>
                        <wps:cNvCnPr/>
                        <wps:spPr bwMode="auto">
                          <a:xfrm flipV="1">
                            <a:off x="4417256" y="779698"/>
                            <a:ext cx="648000" cy="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ung 151" o:spid="_x0000_s1027" style="width:398.85pt;height:108.55pt;mso-position-horizontal-relative:char;mso-position-vertical-relative:line" coordsize="50652,1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">
                <v:oval id="Oval 209" o:spid="_x0000_s1028" style="position:absolute;left:16121;top:72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gccIA&#10;AADaAAAADwAAAGRycy9kb3ducmV2LnhtbESPQWvCQBSE70L/w/KE3nSjYJHoKtIiKo2Hpnp/Zp9J&#10;aPZt2F1N+u+7BcHjMDPfMMt1bxpxJ+drywom4wQEcWF1zaWC0/d2NAfhA7LGxjIp+CUP69XLYImp&#10;th1/0T0PpYgQ9ikqqEJoUyl9UZFBP7YtcfSu1hkMUbpSaoddhJtGTpPkTRqsOS5U2NJ7RcVPfjMK&#10;zO3T2stufs5O2bY+Zu7QXT8OSr0O+80CRKA+PMOP9l4rmMH/lX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GBxwgAAANoAAAAPAAAAAAAAAAAAAAAAAJgCAABkcnMvZG93&#10;bnJldi54bWxQSwUGAAAAAAQABAD1AAAAhwMAAAAA&#10;" filled="f"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0" o:spid="_x0000_s1029" style="position:absolute;left:18394;top:3754;width:1216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a878A&#10;AADaAAAADwAAAGRycy9kb3ducmV2LnhtbESPQYvCMBSE7wv+h/AEb2uqoCvVKKII4kHQ6v3RPNtg&#10;81KaqNVfbwRhj8PMfMPMFq2txJ0abxwrGPQTEMS504YLBads8zsB4QOyxsoxKXiSh8W88zPDVLsH&#10;H+h+DIWIEPYpKihDqFMpfV6SRd93NXH0Lq6xGKJsCqkbfES4reQwScbSouG4UGJNq5Ly6/FmI+X1&#10;t9rr59r7XdZWLhuZrTwbpXrddjkFEagN/+Fve6sVjOFzJd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5rzvwAAANoAAAAPAAAAAAAAAAAAAAAAAJgCAABkcnMvZG93bnJl&#10;di54bWxQSwUGAAAAAAQABAD1AAAAhA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1" o:spid="_x0000_s1030" style="position:absolute;left:19131;top:5589;width:1216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/aMAA&#10;AADaAAAADwAAAGRycy9kb3ducmV2LnhtbESPzarCMBSE94LvEI7gTlMv+EM1iiiCuBCu1f2hObbB&#10;5qQ0uVp9eiMIdznMzDfMYtXaStyp8caxgtEwAUGcO224UHDOdoMZCB+QNVaOScGTPKyW3c4CU+0e&#10;/Ev3UyhEhLBPUUEZQp1K6fOSLPqhq4mjd3WNxRBlU0jd4CPCbSV/kmQiLRqOCyXWtCkpv53+bKS8&#10;ppujfm69P2Rt5bKx2cuLUarfa9dzEIHa8B/+tvdawRQ+V+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8/aMAAAADaAAAADwAAAAAAAAAAAAAAAACYAgAAZHJzL2Rvd25y&#10;ZXYueG1sUEsFBgAAAAAEAAQA9QAAAIU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2" o:spid="_x0000_s1031" style="position:absolute;left:20500;top:7390;width:1216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rGsEA&#10;AADaAAAADwAAAGRycy9kb3ducmV2LnhtbESPTWvCQBCG7wX/wzKCt7qx4AepqxRFEA+CRu9Ddpos&#10;zc6G7Fajv945FHoc3nmfmWe57n2jbtRFF9jAZJyBIi6DdVwZuBS79wWomJAtNoHJwIMirFeDtyXm&#10;Ntz5RLdzqpRAOOZooE6pzbWOZU0e4zi0xJJ9h85jkrGrtO3wLnDf6I8sm2mPjuVCjS1taip/zr9e&#10;KM/55mgf2xgPRd+EYur2+uqMGQ37r09Qifr0v/zX3lsD8quoiAbo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gqxrBAAAA2g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3" o:spid="_x0000_s1032" style="position:absolute;left:22966;top:8326;width:1216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OgcIA&#10;AADaAAAADwAAAGRycy9kb3ducmV2LnhtbESPzWrDMBCE74G8g9hAb4mcQJvUjRKCSyH0UIjd3hdr&#10;Y4tYK2Mp/unTV4VCj8PMfMPsj6NtRE+dN44VrFcJCOLSacOVgs/ibbkD4QOyxsYxKZjIw/Ewn+0x&#10;1W7gC/V5qESEsE9RQR1Cm0rpy5os+pVriaN3dZ3FEGVXSd3hEOG2kZskeZIWDceFGlvKaipv+d1G&#10;yvc2+9DTq/fvxdi44tGc5ZdR6mExnl5ABBrDf/ivfdYKnuH3Sr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A6BwgAAANoAAAAPAAAAAAAAAAAAAAAAAJgCAABkcnMvZG93&#10;bnJldi54bWxQSwUGAAAAAAQABAD1AAAAhw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4" o:spid="_x0000_s1033" style="position:absolute;left:24490;top:9850;width:1216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SvMIA&#10;AADbAAAADwAAAGRycy9kb3ducmV2LnhtbESPT2vCQBDF7wW/wzKCt7qx4B9SVymKIB4Ejd6H7DRZ&#10;mp0N2a1GP71zKPT2hnnzm/eW69436kZddIENTMYZKOIyWMeVgUuxe1+AignZYhOYDDwowno1eFti&#10;bsOdT3Q7p0oJhGOOBuqU2lzrWNbkMY5DSyy779B5TDJ2lbYd3gXuG/2RZTPt0bF8qLGlTU3lz/nX&#10;C+U53xztYxvjoeibUEzdXl+dMaNh//UJKlGf/s1/13sr8SW9dBEB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dK8wgAAANsAAAAPAAAAAAAAAAAAAAAAAJgCAABkcnMvZG93&#10;bnJldi54bWxQSwUGAAAAAAQABAD1AAAAhw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5" o:spid="_x0000_s1034" style="position:absolute;left:19310;top:1441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3J8MA&#10;AADbAAAADwAAAGRycy9kb3ducmV2LnhtbESPQWvCQBCF74L/YRmhN91EqC2pq0hECD0UNPY+ZKfJ&#10;YnY2ZFdN+uu7gtDbDO+9b96st4NtxY16bxwrSBcJCOLKacO1gnN5mL+D8AFZY+uYFIzkYbuZTtaY&#10;aXfnI91OoRYRwj5DBU0IXSalrxqy6BeuI47aj+sthrj2tdQ93iPctnKZJCtp0XC80GBHeUPV5XS1&#10;kfL7ln/pce/9Zzm0rnw1hfw2Sr3Mht0HiEBD+Dc/04WO9VN4/BIH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F3J8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6" o:spid="_x0000_s1035" style="position:absolute;left:20109;top:3573;width:1215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pUMAA&#10;AADbAAAADwAAAGRycy9kb3ducmV2LnhtbESPQYvCMBCF74L/IYzgTVMFV6lGEUUQD8JavQ/N2Aab&#10;SWmiVn+9WVjwNsN775s3i1VrK/GgxhvHCkbDBARx7rThQsE52w1mIHxA1lg5JgUv8rBadjsLTLV7&#10;8i89TqEQEcI+RQVlCHUqpc9LsuiHriaO2tU1FkNcm0LqBp8Rbis5TpIfadFwvFBiTZuS8tvpbiPl&#10;Pd0c9Wvr/SFrK5dNzF5ejFL9XruegwjUhq/5P73Xsf4Y/n6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PpUMAAAADbAAAADwAAAAAAAAAAAAAAAACYAgAAZHJzL2Rvd25y&#10;ZXYueG1sUEsFBgAAAAAEAAQA9QAAAIU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7" o:spid="_x0000_s1036" style="position:absolute;left:22667;top:4154;width:1215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My8MA&#10;AADbAAAADwAAAGRycy9kb3ducmV2LnhtbESPT2vCQBDF7wW/wzJCb3VjS6tEV5GIID0UavQ+ZMdk&#10;MTsbstv88dO7hUJvM7z3fvNmvR1sLTpqvXGsYD5LQBAXThsuFZzzw8sShA/IGmvHpGAkD9vN5GmN&#10;qXY9f1N3CqWIEPYpKqhCaFIpfVGRRT9zDXHUrq61GOLallK32Ee4reVrknxIi4bjhQobyioqbqcf&#10;Gyn3Rfalx733n/lQu/zdHOXFKPU8HXYrEIGG8G/+Sx91rP8Gv7/EA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My8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8" o:spid="_x0000_s1037" style="position:absolute;left:23958;top:6668;width:1215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Uv8MA&#10;AADbAAAADwAAAGRycy9kb3ducmV2LnhtbESPT2vCQBDF7wW/wzJCb3VjaatEV5GIID0UavQ+ZMdk&#10;MTsbstv88dO7hUJvM7z3fvNmvR1sLTpqvXGsYD5LQBAXThsuFZzzw8sShA/IGmvHpGAkD9vN5GmN&#10;qXY9f1N3CqWIEPYpKqhCaFIpfVGRRT9zDXHUrq61GOLallK32Ee4reVrknxIi4bjhQobyioqbqcf&#10;Gyn3Rfalx733n/lQu/zdHOXFKPU8HXYrEIGG8G/+Sx91rP8Gv7/EA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Uv8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19" o:spid="_x0000_s1038" style="position:absolute;left:25406;top:7537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xJMIA&#10;AADbAAAADwAAAGRycy9kb3ducmV2LnhtbESPQYvCMBCF74L/IYzgTVOF7ko1FVEE8bCwVu9DM7bB&#10;ZlKaqNVfv1lY2NsM771v3qzWvW3EgzpvHCuYTRMQxKXThisF52I/WYDwAVlj45gUvMjDOh8OVphp&#10;9+RvepxCJSKEfYYK6hDaTEpf1mTRT11LHLWr6yyGuHaV1B0+I9w2cp4kH9Ki4Xihxpa2NZW3091G&#10;yvtz+6VfO++PRd+4IjUHeTFKjUf9ZgkiUB/+zX/pg471U/j9JQ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nEkwgAAANsAAAAPAAAAAAAAAAAAAAAAAJgCAABkcnMvZG93&#10;bnJldi54bWxQSwUGAAAAAAQABAD1AAAAhw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0" o:spid="_x0000_s1039" style="position:absolute;left:26930;top:9061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vU8AA&#10;AADbAAAADwAAAGRycy9kb3ducmV2LnhtbESPQYvCMBCF7wv+hzCCtzVV0JVqFFEE8SBo9T40Yxts&#10;JqWJWv31RhD2NsN775s3s0VrK3GnxhvHCgb9BARx7rThQsEp2/xOQPiArLFyTAqe5GEx7/zMMNXu&#10;wQe6H0MhIoR9igrKEOpUSp+XZNH3XU0ctYtrLIa4NoXUDT4i3FZymCRjadFwvFBiTauS8uvxZiPl&#10;9bfa6+fa+13WVi4bma08G6V63XY5BRGoDf/mb3qrY/0xfH6JA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jvU8AAAADbAAAADwAAAAAAAAAAAAAAAACYAgAAZHJzL2Rvd25y&#10;ZXYueG1sUEsFBgAAAAAEAAQA9QAAAIU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1" o:spid="_x0000_s1040" style="position:absolute;left:16844;top:6013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yMEA&#10;AADbAAAADwAAAGRycy9kb3ducmV2LnhtbESPzarCMBCF94LvEEZwp6kX/KEaRRRBXAjX6n5oxjbY&#10;TEqTq9WnN4JwdzOcc745s1i1thJ3arxxrGA0TEAQ504bLhScs91gBsIHZI2VY1LwJA+rZbezwFS7&#10;B//S/RQKESHsU1RQhlCnUvq8JIt+6GriqF1dYzHEtSmkbvAR4baSP0kykRYNxwsl1rQpKb+d/myk&#10;vKabo35uvT9kbeWysdnLi1Gq32vXcxCB2vBv/qb3OtafwueXOI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Ssj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2" o:spid="_x0000_s1041" style="position:absolute;left:18368;top:7884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eusIA&#10;AADbAAAADwAAAGRycy9kb3ducmV2LnhtbESPT2vCQBDF7wW/wzKCt7qx4B9SVymKIB4Ejd6H7DRZ&#10;mp0N2a1GP71zKPT2hnnzm/eW69436kZddIENTMYZKOIyWMeVgUuxe1+AignZYhOYDDwowno1eFti&#10;bsOdT3Q7p0oJhGOOBuqU2lzrWNbkMY5DSyy779B5TDJ2lbYd3gXuG/2RZTPt0bF8qLGlTU3lz/nX&#10;C+U53xztYxvjoeibUEzdXl+dMaNh//UJKlGf/s1/13sr8SWsdBEB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966wgAAANsAAAAPAAAAAAAAAAAAAAAAAJgCAABkcnMvZG93&#10;bnJldi54bWxQSwUGAAAAAAQABAD1AAAAhw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3" o:spid="_x0000_s1042" style="position:absolute;left:19139;top:10458;width:1215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7IcMA&#10;AADbAAAADwAAAGRycy9kb3ducmV2LnhtbESPT2vCQBDF7wW/wzJCb3Vjoa1GV5GIID0UavQ+ZMdk&#10;MTsbstv88dO7hUJvM7z3fvNmvR1sLTpqvXGsYD5LQBAXThsuFZzzw8sChA/IGmvHpGAkD9vN5GmN&#10;qXY9f1N3CqWIEPYpKqhCaFIpfVGRRT9zDXHUrq61GOLallK32Ee4reVrkrxLi4bjhQobyioqbqcf&#10;Gyn3j+xLj3vvP/OhdvmbOcqLUep5OuxWIAIN4d/8lz7qWH8Jv7/EA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d7Ic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4" o:spid="_x0000_s1043" style="position:absolute;left:21258;top:11540;width:1215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YAcMA&#10;AADbAAAADwAAAGRycy9kb3ducmV2LnhtbESPTWvCQBCG70L/wzIFb2ZTwQ9SVykWQXoQNPY+ZKfJ&#10;0uxsyG41+us7B8Hj8M77zDyrzeBbdaE+usAG3rIcFHEVrOPawLncTZagYkK22AYmAzeKsFm/jFZY&#10;2HDlI11OqVYC4ViggSalrtA6Vg15jFnoiCX7Cb3HJGNfa9vjVeC+1dM8n2uPjuVCgx1tG6p+T39e&#10;KPfF9mBvnzF+lUMbypnb629nzPh1+HgHlWhIz+VHe28NTOV7cREP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EYAc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5" o:spid="_x0000_s1044" style="position:absolute;left:24156;top:11848;width:1215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9msEA&#10;AADbAAAADwAAAGRycy9kb3ducmV2LnhtbESPQYvCMBSE74L/ITzBm6YK6lJNiygL4mFh7Xp/NM82&#10;2LyUJqvVX78RFjwOM/MNs8l724gbdd44VjCbJiCIS6cNVwp+is/JBwgfkDU2jknBgzzk2XCwwVS7&#10;O3/T7RQqESHsU1RQh9CmUvqyJot+6lri6F1cZzFE2VVSd3iPcNvIeZIspUXDcaHGlnY1ldfTr42U&#10;52r3pR97749F37hiYQ7ybJQaj/rtGkSgPrzD/+2DVjCfwet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vZr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6" o:spid="_x0000_s1045" style="position:absolute;left:22632;top:833;width:1215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j7cMA&#10;AADbAAAADwAAAGRycy9kb3ducmV2LnhtbESPT2vCQBTE7wW/w/IEb3VjQCupqxSlEDwUavT+yL4m&#10;S7NvQ3abP376rlDocZiZ3zC7w2gb0VPnjWMFq2UCgrh02nCl4Fq8P29B+ICssXFMCibycNjPnnaY&#10;aTfwJ/WXUIkIYZ+hgjqENpPSlzVZ9EvXEkfvy3UWQ5RdJXWHQ4TbRqZJspEWDceFGls61lR+X35s&#10;pNxfjh96Onl/LsbGFWuTy5tRajEf315BBBrDf/ivnWsFaQqP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j7c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7" o:spid="_x0000_s1046" style="position:absolute;left:24288;top:2049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GdsEA&#10;AADbAAAADwAAAGRycy9kb3ducmV2LnhtbESPQYvCMBSE74L/ITxhb5qui7pUo4giiAfB1r0/mmcb&#10;tnkpTdS6v34jCB6HmfmGWaw6W4sbtd44VvA5SkAQF04bLhWc893wG4QPyBprx6TgQR5Wy35vgal2&#10;dz7RLQuliBD2KSqoQmhSKX1RkUU/cg1x9C6utRiibEupW7xHuK3lOEmm0qLhuFBhQ5uKit/saiPl&#10;b7Y56sfW+0Pe1S6fmL38MUp9DLr1HESgLrzDr/ZeKxh/wf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hnb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8" o:spid="_x0000_s1047" style="position:absolute;left:25381;top:3881;width:1215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eAsEA&#10;AADbAAAADwAAAGRycy9kb3ducmV2LnhtbESPQYvCMBSE74L/ITxhb5qurLpUo4giiAfB1r0/mmcb&#10;tnkpTdS6v34jCB6HmfmGWaw6W4sbtd44VvA5SkAQF04bLhWc893wG4QPyBprx6TgQR5Wy35vgal2&#10;dz7RLQuliBD2KSqoQmhSKX1RkUU/cg1x9C6utRiibEupW7xHuK3lOEmm0qLhuFBhQ5uKit/saiPl&#10;b7Y56sfW+0Pe1S6fmL38MUp9DLr1HESgLrzDr/ZeKxh/wf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HgL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9" o:spid="_x0000_s1048" style="position:absolute;left:27204;top:5405;width:1215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7mcMA&#10;AADbAAAADwAAAGRycy9kb3ducmV2LnhtbESPwWrDMBBE74H8g9hAb4lcQ5riRjHFpRByKDRu74u1&#10;sUWklbFUx8nXV4VCjsPMvGG25eSsGGkIxrOCx1UGgrjx2nCr4Kt+Xz6DCBFZo/VMCq4UoNzNZ1ss&#10;tL/wJ43H2IoE4VCggi7GvpAyNB05DCvfEyfv5AeHMcmhlXrAS4I7K/Mse5IODaeFDnuqOmrOxx+X&#10;KLdN9aGvbyEc6sn6em328tso9bCYXl9ARJriPfzf3msF+Rr+vq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a7mc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0" o:spid="_x0000_s1049" style="position:absolute;left:27512;top:7228;width:1216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l7sEA&#10;AADbAAAADwAAAGRycy9kb3ducmV2LnhtbESPQYvCMBSE74L/ITxhb5oqrEo1LeKyIB6EtXp/NM82&#10;2LyUJqt1f70RFjwOM/MNs85724gbdd44VjCdJCCIS6cNVwpOxfd4CcIHZI2NY1LwIA95NhysMdXu&#10;zj90O4ZKRAj7FBXUIbSplL6syaKfuJY4ehfXWQxRdpXUHd4j3DZyliRzadFwXKixpW1N5fX4ayPl&#10;b7E96MeX9/uib1zxaXbybJT6GPWbFYhAfXiH/9s7rWA2h9eX+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Je7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1" o:spid="_x0000_s1050" style="position:absolute;left:25988;top:1718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AdcMA&#10;AADbAAAADwAAAGRycy9kb3ducmV2LnhtbESPwWrDMBBE74X8g9hAb7XcQJvgWDYlpRByKCRO7ou1&#10;tUWllbHUxOnXR4VCjsPMvGHKenJWnGkMxrOC5ywHQdx6bbhTcGw+nlYgQkTWaD2TgisFqKvZQ4mF&#10;9hfe0/kQO5EgHApU0Mc4FFKGtieHIfMDcfK+/OgwJjl2Uo94SXBn5SLPX6VDw2mhx4E2PbXfhx+X&#10;KL/Lzae+voewaybrmxezlSej1ON8eluDiDTFe/i/vdUKFkv4+5J+gK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Adc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2" o:spid="_x0000_s1051" style="position:absolute;left:17452;top:9669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UB8MA&#10;AADbAAAADwAAAGRycy9kb3ducmV2LnhtbESPTWvCQBCG70L/wzIFb2ZTwQ9SVykWQXoQNPY+ZKfJ&#10;0uxsyG41+us7B8Hj8M77zDyrzeBbdaE+usAG3rIcFHEVrOPawLncTZagYkK22AYmAzeKsFm/jFZY&#10;2HDlI11OqVYC4ViggSalrtA6Vg15jFnoiCX7Cb3HJGNfa9vjVeC+1dM8n2uPjuVCgx1tG6p+T39e&#10;KPfF9mBvnzF+lUMbypnb629nzPh1+HgHlWhIz+VHe28NTOVZcREP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cUB8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3" o:spid="_x0000_s1052" style="position:absolute;left:21324;top:1718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xnMEA&#10;AADbAAAADwAAAGRycy9kb3ducmV2LnhtbESPQYvCMBSE74L/ITxhb5qusOpWo4giiAfB1r0/mmcb&#10;tnkpTdS6v34jCB6HmfmGWaw6W4sbtd44VvA5SkAQF04bLhWc891wBsIHZI21Y1LwIA+rZb+3wFS7&#10;O5/oloVSRAj7FBVUITSplL6oyKIfuYY4ehfXWgxRtqXULd4j3NZynCQTadFwXKiwoU1FxW92tZHy&#10;N90c9WPr/SHvapd/mb38MUp9DLr1HESgLrzDr/ZeKxh/w/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7sZz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4" o:spid="_x0000_s1053" style="position:absolute;left:20716;top:9261;width:1216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O3MIA&#10;AADbAAAADwAAAGRycy9kb3ducmV2LnhtbESPwWrCQBCG70LfYZlCb7qpopbUVUQRpAdBY+9Ddpos&#10;zc6G7KqxT985CB6Hf/5v5luset+oK3XRBTbwPspAEZfBOq4MnIvd8ANUTMgWm8Bk4E4RVsuXwQJz&#10;G258pOspVUogHHM0UKfU5lrHsiaPcRRaYsl+QucxydhV2nZ4E7hv9DjLZtqjY7lQY0ubmsrf08UL&#10;5W++Odj7Nsavom9CMXV7/e2MeXvt15+gEvXpufxo762BiXwvLuI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I7cwgAAANsAAAAPAAAAAAAAAAAAAAAAAJgCAABkcnMvZG93&#10;bnJldi54bWxQSwUGAAAAAAQABAD1AAAAhw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5" o:spid="_x0000_s1054" style="position:absolute;left:25406;top:5451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rR8EA&#10;AADbAAAADwAAAGRycy9kb3ducmV2LnhtbESPQYvCMBSE7wv+h/AEb2uq4q5Uo4giiAdh7Xp/NM82&#10;2LyUJmr11xtB8DjMzDfMbNHaSlyp8caxgkE/AUGcO224UPCfbb4nIHxA1lg5JgV38rCYd75mmGp3&#10;4z+6HkIhIoR9igrKEOpUSp+XZNH3XU0cvZNrLIYom0LqBm8Rbis5TJIfadFwXCixplVJ+flwsZHy&#10;+F3t9X3t/S5rK5eNzVYejVK9brucggjUhk/43d5qBaMBvL7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K0f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6" o:spid="_x0000_s1055" style="position:absolute;left:20716;top:5405;width:1216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1MMEA&#10;AADbAAAADwAAAGRycy9kb3ducmV2LnhtbESPQYvCMBSE74L/ITxhb5qui7pUo4giiAfB1r0/mmcb&#10;tnkpTdS6v34jCB6HmfmGWaw6W4sbtd44VvA5SkAQF04bLhWc893wG4QPyBprx6TgQR5Wy35vgal2&#10;dz7RLQuliBD2KSqoQmhSKX1RkUU/cg1x9C6utRiibEupW7xHuK3lOEmm0qLhuFBhQ5uKit/saiPl&#10;b7Y56sfW+0Pe1S6fmL38MUp9DLr1HESgLrzDr/ZeK/gaw/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GtTD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7" o:spid="_x0000_s1056" style="position:absolute;left:22439;top:10159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Qq8EA&#10;AADbAAAADwAAAGRycy9kb3ducmV2LnhtbESPQYvCMBSE7wv+h/AEb2uq4q5Uo4giiAdh7Xp/NM82&#10;2LyUJmr11xtB8DjMzDfMbNHaSlyp8caxgkE/AUGcO224UPCfbb4nIHxA1lg5JgV38rCYd75mmGp3&#10;4z+6HkIhIoR9igrKEOpUSp+XZNH3XU0cvZNrLIYom0LqBm8Rbis5TJIfadFwXCixplVJ+flwsZHy&#10;+F3t9X3t/S5rK5eNzVYejVK9brucggjUhk/43d5qBaMRvL7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EKv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8" o:spid="_x0000_s1057" style="position:absolute;left:22358;top:6347;width:1216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I38IA&#10;AADbAAAADwAAAGRycy9kb3ducmV2LnhtbESPT4vCMBTE74LfITzBm6bq+odqFHFZkD0IWr0/mmcb&#10;bF5Kk9W6n36zIHgcZuY3zGrT2krcqfHGsYLRMAFBnDttuFBwzr4GCxA+IGusHJOCJ3nYrLudFaba&#10;PfhI91MoRISwT1FBGUKdSunzkiz6oauJo3d1jcUQZVNI3eAjwm0lx0kykxYNx4USa9qVlN9OPzZS&#10;fue7g35+ev+dtZXLpmYvL0apfq/dLkEEasM7/GrvtYLJB/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4jfwgAAANsAAAAPAAAAAAAAAAAAAAAAAJgCAABkcnMvZG93&#10;bnJldi54bWxQSwUGAAAAAAQABAD1AAAAhw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39" o:spid="_x0000_s1058" style="position:absolute;left:16779;top:4065;width:1215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tRMEA&#10;AADbAAAADwAAAGRycy9kb3ducmV2LnhtbESPQYvCMBSE74L/ITzBm6broi7VKKIsiAfB1r0/mmcb&#10;tnkpTdTqrzfCwh6HmfmGWa47W4sbtd44VvAxTkAQF04bLhWc8+/RFwgfkDXWjknBgzysV/3eElPt&#10;7nyiWxZKESHsU1RQhdCkUvqiIot+7Bri6F1cazFE2ZZSt3iPcFvLSZLMpEXDcaHChrYVFb/Z1UbK&#10;c7496sfO+0Pe1S6fmr38MUoNB91mASJQF/7Df+29VvA5hf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LUT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0" o:spid="_x0000_s1059" style="position:absolute;left:22540;top:2507;width:1215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zM8MA&#10;AADbAAAADwAAAGRycy9kb3ducmV2LnhtbESPT2vCQBTE7wW/w/KE3upGRSvRVSRFkB4KNfX+yD6T&#10;xezbkN3mTz99Vyj0OMzMb5jdYbC16Kj1xrGC+SwBQVw4bbhU8JWfXjYgfEDWWDsmBSN5OOwnTztM&#10;tev5k7pLKEWEsE9RQRVCk0rpi4os+plriKN3c63FEGVbSt1iH+G2loskWUuLhuNChQ1lFRX3y7eN&#10;lJ/X7EOPb96/50Pt8pU5y6tR6nk6HLcgAg3hP/zXPmsFyzU8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2zM8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1" o:spid="_x0000_s1060" style="position:absolute;left:27204;top:3457;width:1215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WqMEA&#10;AADbAAAADwAAAGRycy9kb3ducmV2LnhtbESPQYvCMBSE74L/ITxhb5q6y6pUo4giyB4WbPX+aJ5t&#10;sHkpTVarv94sCB6HmfmGWaw6W4srtd44VjAeJSCIC6cNlwqO+W44A+EDssbaMSm4k4fVst9bYKrd&#10;jQ90zUIpIoR9igqqEJpUSl9UZNGPXEMcvbNrLYYo21LqFm8Rbmv5mSQTadFwXKiwoU1FxSX7s5Hy&#10;mG5+9X3r/U/e1S7/Nnt5Mkp9DLr1HESgLrzDr/ZeK/iawv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xFqjBAAAA2w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2" o:spid="_x0000_s1061" style="position:absolute;left:25988;top:10884;width:1216;height:1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C2sIA&#10;AADbAAAADwAAAGRycy9kb3ducmV2LnhtbESPwWrCQBCG70LfYZlCb7qpopbUVUQRpAdBY+9Ddpos&#10;zc6G7KqxT985CB6Hf/5v5luset+oK3XRBTbwPspAEZfBOq4MnIvd8ANUTMgWm8Bk4E4RVsuXwQJz&#10;G258pOspVUogHHM0UKfU5lrHsiaPcRRaYsl+QucxydhV2nZ4E7hv9DjLZtqjY7lQY0ubmsrf08UL&#10;5W++Odj7Nsavom9CMXV7/e2MeXvt15+gEvXpufxo762BiTwrLuI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oLawgAAANsAAAAPAAAAAAAAAAAAAAAAAJgCAABkcnMvZG93&#10;bnJldi54bWxQSwUGAAAAAAQABAD1AAAAhw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3" o:spid="_x0000_s1062" style="position:absolute;top:72;width:13716;height:137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U/MUA&#10;AADbAAAADwAAAGRycy9kb3ducmV2LnhtbESPS2sCQRCE7wH/w9CCF9FZjfhYHSWEBE1OvsBrs9Pu&#10;Lu70LDMTd/33mYCQY1FdX3WtNq2pxJ2cLy0rGA0TEMSZ1SXnCs6nz8EchA/IGivLpOBBHjbrzssK&#10;U20bPtD9GHIRIexTVFCEUKdS+qwgg35oa+LoXa0zGKJ0udQOmwg3lRwnyVQaLDk2FFjTe0HZ7fhj&#10;4hv7ya78+Lq6iff92bfZNpd63ijV67ZvSxCB2vB//EzvtILXBfxtiQC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RT8xQAAANsAAAAPAAAAAAAAAAAAAAAAAJgCAABkcnMv&#10;ZG93bnJldi54bWxQSwUGAAAAAAQABAD1AAAAigMAAAAA&#10;" filled="f"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4" o:spid="_x0000_s1063" style="position:absolute;left:2272;top:3754;width:1216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62cMA&#10;AADbAAAADwAAAGRycy9kb3ducmV2LnhtbERPy2rCQBTdC/2H4Ra604lSaokZRWoDglA0tdDlNXPz&#10;qJk7ITNN0r/vLASXh/NONqNpRE+dqy0rmM8iEMS51TWXCs6f6fQVhPPIGhvLpOCPHGzWD5MEY20H&#10;PlGf+VKEEHYxKqi8b2MpXV6RQTezLXHgCtsZ9AF2pdQdDiHcNHIRRS/SYM2hocKW3irKr9mvUfCR&#10;Fktfz7++Lz+74XDm43u/Ta9KPT2O2xUIT6O/i2/uvVbwHNaH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62c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5" o:spid="_x0000_s1064" style="position:absolute;left:3009;top:5589;width:1216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fQsUA&#10;AADbAAAADwAAAGRycy9kb3ducmV2LnhtbESPQWvCQBSE74L/YXlCb7qJSCupq4gaKBSK1RR6fM0+&#10;k2j2bchuk/Tfd4VCj8PMfMOsNoOpRUetqywriGcRCOLc6ooLBdk5nS5BOI+ssbZMCn7IwWY9Hq0w&#10;0bbnd+pOvhABwi5BBaX3TSKly0sy6Ga2IQ7exbYGfZBtIXWLfYCbWs6j6FEarDgslNjQrqT8dvo2&#10;Ct7Sy5Ov4o/Pr+u+f834eOi26U2ph8mwfQbhafD/4b/2i1awiO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h9C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6" o:spid="_x0000_s1065" style="position:absolute;left:6844;top:8326;width:1216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BNcUA&#10;AADbAAAADwAAAGRycy9kb3ducmV2LnhtbESPQWvCQBSE74L/YXlCb7pRSiupq4g2IAii1kKPz+wz&#10;iWbfhuw2Sf+9KxQ8DjPzDTNbdKYUDdWusKxgPIpAEKdWF5wpOH0lwykI55E1lpZJwR85WMz7vRnG&#10;2rZ8oOboMxEg7GJUkHtfxVK6NCeDbmQr4uBdbG3QB1lnUtfYBrgp5SSK3qTBgsNCjhWtckpvx1+j&#10;YJdc3n0x/v45X9ft9sT7z2aZ3JR6GXTLDxCeOv8M/7c3WsHr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IE1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7" o:spid="_x0000_s1066" style="position:absolute;left:8368;top:9850;width:1216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82sYA&#10;AADbAAAADwAAAGRycy9kb3ducmV2LnhtbESP3WrCQBSE7wu+w3KE3tWNRVqJboJoA4VCqX/g5TF7&#10;TKLZsyG7TdK37xYKXg4z8w2zTAdTi45aV1lWMJ1EIIhzqysuFBz22dMchPPIGmvLpOCHHKTJ6GGJ&#10;sbY9b6nb+UIECLsYFZTeN7GULi/JoJvYhjh4F9sa9EG2hdQt9gFuavkcRS/SYMVhocSG1iXlt923&#10;UfCZXV59NT2eztdN/3Hgr7duld2UehwPqwUIT4O/h//b71rBbAZ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m82sYAAADb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8" o:spid="_x0000_s1067" style="position:absolute;left:3189;top:1441;width:1215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ZQcUA&#10;AADbAAAADwAAAGRycy9kb3ducmV2LnhtbESPQWvCQBSE74L/YXlCb7qxtFqiq4htoFAomlro8Zl9&#10;JtHs25DdJum/7wqCx2FmvmGW695UoqXGlZYVTCcRCOLM6pJzBYevZPwCwnlkjZVlUvBHDtar4WCJ&#10;sbYd76lNfS4ChF2MCgrv61hKlxVk0E1sTRy8k20M+iCbXOoGuwA3lXyMopk0WHJYKLCmbUHZJf01&#10;Cj6T09yX0++f4/m1+zjw7q3dJBelHkb9ZgHCU+/v4Vv7XSt4eob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RlB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9" o:spid="_x0000_s1068" style="position:absolute;left:3987;top:3573;width:1215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HNsYA&#10;AADbAAAADwAAAGRycy9kb3ducmV2LnhtbESP3WrCQBSE7wt9h+UUvKsbRbREN0FaA4WC1D/w8jR7&#10;TFKzZ0N2m6Rv7xaEXg4z8w2zSgdTi45aV1lWMBlHIIhzqysuFBwP2fMLCOeRNdaWScEvOUiTx4cV&#10;xtr2vKNu7wsRIOxiVFB638RSurwkg25sG+LgXWxr0AfZFlK32Ae4qeU0iubSYMVhocSGXkvKr/sf&#10;o2CbXRa+mpzOX99v/ceRPzfdOrsqNXoa1ksQngb/H76337WC2Rz+vo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eHNsYAAADb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0" o:spid="_x0000_s1069" style="position:absolute;left:9285;top:7537;width:1215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ircUA&#10;AADbAAAADwAAAGRycy9kb3ducmV2LnhtbESPQWvCQBSE74X+h+UVvNWNIlpSN0FaAwVB1Fro8TX7&#10;TFKzb0N2m8R/7wpCj8PMfMMs08HUoqPWVZYVTMYRCOLc6ooLBcfP7PkFhPPIGmvLpOBCDtLk8WGJ&#10;sbY976k7+EIECLsYFZTeN7GULi/JoBvbhjh4J9sa9EG2hdQt9gFuajmNork0WHFYKLGht5Ly8+HP&#10;KNhmp4WvJl/fP7/v/ebIu3W3ys5KjZ6G1SsIT4P/D9/bH1rBbAG3L+EH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yKt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1" o:spid="_x0000_s1070" style="position:absolute;left:10809;top:9061;width:1215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238MA&#10;AADbAAAADwAAAGRycy9kb3ducmV2LnhtbERPy2rCQBTdC/2H4Ra604lSaokZRWoDglA0tdDlNXPz&#10;qJk7ITNN0r/vLASXh/NONqNpRE+dqy0rmM8iEMS51TWXCs6f6fQVhPPIGhvLpOCPHGzWD5MEY20H&#10;PlGf+VKEEHYxKqi8b2MpXV6RQTezLXHgCtsZ9AF2pdQdDiHcNHIRRS/SYM2hocKW3irKr9mvUfCR&#10;Fktfz7++Lz+74XDm43u/Ta9KPT2O2xUIT6O/i2/uvVbwHMaG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238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2" o:spid="_x0000_s1071" style="position:absolute;left:722;top:6013;width:1215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TRMUA&#10;AADbAAAADwAAAGRycy9kb3ducmV2LnhtbESPQWvCQBSE74L/YXlCb7qxlGqjq4htoFAomlro8Zl9&#10;JtHs25DdJum/7wqCx2FmvmGW695UoqXGlZYVTCcRCOLM6pJzBYevZDwH4TyyxsoyKfgjB+vVcLDE&#10;WNuO99SmPhcBwi5GBYX3dSylywoy6Ca2Jg7eyTYGfZBNLnWDXYCbSj5G0bM0WHJYKLCmbUHZJf01&#10;Cj6T08yX0++f4/m1+zjw7q3dJBelHkb9ZgHCU+/v4Vv7XSt4eoH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BNE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3" o:spid="_x0000_s1072" style="position:absolute;left:2880;top:7962;width:1215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sBMMA&#10;AADbAAAADwAAAGRycy9kb3ducmV2LnhtbERPy2rCQBTdC/2H4Ra604lCa4kZRWoDglA0tdDlNXPz&#10;qJk7ITNN0r/vLASXh/NONqNpRE+dqy0rmM8iEMS51TWXCs6f6fQVhPPIGhvLpOCPHGzWD5MEY20H&#10;PlGf+VKEEHYxKqi8b2MpXV6RQTezLXHgCtsZ9AF2pdQdDiHcNHIRRS/SYM2hocKW3irKr9mvUfCR&#10;Fktfz7++Lz+74XDm43u/Ta9KPT2O2xUIT6O/i2/uvVbwHNaH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ssBM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4" o:spid="_x0000_s1073" style="position:absolute;left:3017;top:10458;width:1215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Jn8UA&#10;AADbAAAADwAAAGRycy9kb3ducmV2LnhtbESPQWvCQBSE74L/YXlCb7qJYCupq4gaKBSK1RR6fM0+&#10;k2j2bchuk/Tfd4VCj8PMfMOsNoOpRUetqywriGcRCOLc6ooLBdk5nS5BOI+ssbZMCn7IwWY9Hq0w&#10;0bbnd+pOvhABwi5BBaX3TSKly0sy6Ga2IQ7exbYGfZBtIXWLfYCbWs6j6FEarDgslNjQrqT8dvo2&#10;Ct7Sy5Ov4o/Pr+u+f834eOi26U2ph8mwfQbhafD/4b/2i1awiO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4mf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5" o:spid="_x0000_s1074" style="position:absolute;left:5136;top:11540;width:1215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X6MUA&#10;AADbAAAADwAAAGRycy9kb3ducmV2LnhtbESPQWvCQBSE74L/YXlCb7pRaCupq4g2IAii1kKPz+wz&#10;iWbfhuw2Sf+9KxQ8DjPzDTNbdKYUDdWusKxgPIpAEKdWF5wpOH0lwykI55E1lpZJwR85WMz7vRnG&#10;2rZ8oOboMxEg7GJUkHtfxVK6NCeDbmQr4uBdbG3QB1lnUtfYBrgp5SSK3qTBgsNCjhWtckpvx1+j&#10;YJdc3n0x/v45X9ft9sT7z2aZ3JR6GXTLDxCeOv8M/7c3WsHr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Rfo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6" o:spid="_x0000_s1075" style="position:absolute;left:8034;top:11848;width:1216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yc8UA&#10;AADbAAAADwAAAGRycy9kb3ducmV2LnhtbESPQWvCQBSE74L/YXlCb7qxpVqiq4htoFAomlro8Zl9&#10;JtHs25DdJum/7wqCx2FmvmGW695UoqXGlZYVTCcRCOLM6pJzBYevZPwCwnlkjZVlUvBHDtar4WCJ&#10;sbYd76lNfS4ChF2MCgrv61hKlxVk0E1sTRy8k20M+iCbXOoGuwA3lXyMopk0WHJYKLCmbUHZJf01&#10;Cj6T09yX0++f4/m1+zjw7q3dJBelHkb9ZgHCU+/v4Vv7XSt4foL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bJz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7" o:spid="_x0000_s1076" style="position:absolute;left:6510;top:833;width:1216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qB8UA&#10;AADbAAAADwAAAGRycy9kb3ducmV2LnhtbESPQWvCQBSE74L/YXlCb7qxtFqiq4htoFAomlro8Zl9&#10;JtHs25DdJum/7wqCx2FmvmGW695UoqXGlZYVTCcRCOLM6pJzBYevZPwCwnlkjZVlUvBHDtar4WCJ&#10;sbYd76lNfS4ChF2MCgrv61hKlxVk0E1sTRy8k20M+iCbXOoGuwA3lXyMopk0WHJYKLCmbUHZJf01&#10;Cj6T09yX0++f4/m1+zjw7q3dJBelHkb9ZgHCU+/v4Vv7XSt4foL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CoH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8" o:spid="_x0000_s1077" style="position:absolute;left:8166;top:2049;width:1215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PnMYA&#10;AADbAAAADwAAAGRycy9kb3ducmV2LnhtbESP3WrCQBSE7wu+w3KE3tWNBVuJboJoA4VCqX/g5TF7&#10;TKLZsyG7TdK37xYKXg4z8w2zTAdTi45aV1lWMJ1EIIhzqysuFBz22dMchPPIGmvLpOCHHKTJ6GGJ&#10;sbY9b6nb+UIECLsYFZTeN7GULi/JoJvYhjh4F9sa9EG2hdQt9gFuavkcRS/SYMVhocSG1iXlt923&#10;UfCZXV59NT2eztdN/3Hgr7duld2UehwPqwUIT4O/h//b71rBbAZ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yPnMYAAADb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9" o:spid="_x0000_s1078" style="position:absolute;left:9259;top:3881;width:1216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R68YA&#10;AADbAAAADwAAAGRycy9kb3ducmV2LnhtbESP3WrCQBSE7wt9h+UUvKsbBbVEN0FaA4WC1D/w8jR7&#10;TFKzZ0N2m6Rv7xaEXg4z8w2zSgdTi45aV1lWMBlHIIhzqysuFBwP2fMLCOeRNdaWScEvOUiTx4cV&#10;xtr2vKNu7wsRIOxiVFB638RSurwkg25sG+LgXWxr0AfZFlK32Ae4qeU0iubSYMVhocSGXkvKr/sf&#10;o2CbXRa+mpzOX99v/ceRPzfdOrsqNXoa1ksQngb/H76337WC2Rz+vo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4R68YAAADb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0" o:spid="_x0000_s1079" style="position:absolute;left:11082;top:5405;width:1216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0cMUA&#10;AADbAAAADwAAAGRycy9kb3ducmV2LnhtbESPQWvCQBSE74X+h+UVvNWNglpSN0FaAwVB1Fro8TX7&#10;TFKzb0N2m8R/7wpCj8PMfMMs08HUoqPWVZYVTMYRCOLc6ooLBcfP7PkFhPPIGmvLpOBCDtLk8WGJ&#10;sbY976k7+EIECLsYFZTeN7GULi/JoBvbhjh4J9sa9EG2hdQt9gFuajmNork0WHFYKLGht5Ly8+HP&#10;KNhmp4WvJl/fP7/v/ebIu3W3ys5KjZ6G1SsIT4P/D9/bH1rBbAG3L+EH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rRw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1" o:spid="_x0000_s1080" style="position:absolute;left:11390;top:7228;width:1216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gAsMA&#10;AADbAAAADwAAAGRycy9kb3ducmV2LnhtbERPy2rCQBTdC/2H4Ra604lCa4kZRWoDglA0tdDlNXPz&#10;qJk7ITNN0r/vLASXh/NONqNpRE+dqy0rmM8iEMS51TWXCs6f6fQVhPPIGhvLpOCPHGzWD5MEY20H&#10;PlGf+VKEEHYxKqi8b2MpXV6RQTezLXHgCtsZ9AF2pdQdDiHcNHIRRS/SYM2hocKW3irKr9mvUfCR&#10;Fktfz7++Lz+74XDm43u/Ta9KPT2O2xUIT6O/i2/uvVbwHMaG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0gAs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2" o:spid="_x0000_s1081" style="position:absolute;left:9866;top:1718;width:1215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FmcUA&#10;AADbAAAADwAAAGRycy9kb3ducmV2LnhtbESPQWvCQBSE74L/YXlCb7qx0Gqjq4htoFAomlro8Zl9&#10;JtHs25DdJum/7wqCx2FmvmGW695UoqXGlZYVTCcRCOLM6pJzBYevZDwH4TyyxsoyKfgjB+vVcLDE&#10;WNuO99SmPhcBwi5GBYX3dSylywoy6Ca2Jg7eyTYGfZBNLnWDXYCbSj5G0bM0WHJYKLCmbUHZJf01&#10;Cj6T08yX0++f4/m1+zjw7q3dJBelHkb9ZgHCU+/v4Vv7XSt4eoH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YWZ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3" o:spid="_x0000_s1082" style="position:absolute;left:1330;top:9669;width:1215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mucMA&#10;AADbAAAADwAAAGRycy9kb3ducmV2LnhtbERPTWvCQBC9F/oflil4q5t4iCV1ldAaEArSWgs9jtkx&#10;icnOhuw2if/ePRQ8Pt73ajOZVgzUu9qygngegSAurK65VHD8zp9fQDiPrLG1TAqu5GCzfnxYYart&#10;yF80HHwpQgi7FBVU3neplK6oyKCb2444cGfbG/QB9qXUPY4h3LRyEUWJNFhzaKiwo7eKiubwZxTs&#10;8/PS1/HP7+nyPn4c+XM7ZHmj1Oxpyl5BeJr8Xfzv3mkFSVgfvo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fmucMAAADb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4" o:spid="_x0000_s1083" style="position:absolute;left:5202;top:1718;width:1215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DIsUA&#10;AADbAAAADwAAAGRycy9kb3ducmV2LnhtbESPT2vCQBTE7wW/w/IEb3WTHmyJrkHUQKFQWqvg8Zl9&#10;+aPZtyG7Jum37xYKPQ4z8xtmlY6mET11rrasIJ5HIIhzq2suFRy/sscXEM4ja2wsk4JvcpCuJw8r&#10;TLQd+JP6gy9FgLBLUEHlfZtI6fKKDLq5bYmDV9jOoA+yK6XucAhw08inKFpIgzWHhQpb2laU3w53&#10;o+A9K559HZ/Ol+tueDvyx77fZDelZtNxswThafT/4b/2q1awiO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0Mi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5" o:spid="_x0000_s1084" style="position:absolute;left:4595;top:9261;width:1216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dVcUA&#10;AADbAAAADwAAAGRycy9kb3ducmV2LnhtbESPT2vCQBTE7wW/w/IEb3WjB1tSNyJqQCiUViP0+Jp9&#10;+VOzb0N2TdJv3y0UPA4z8xtmvRlNI3rqXG1ZwWIegSDOra65VJCd08dnEM4ja2wsk4IfcrBJJg9r&#10;jLUd+IP6ky9FgLCLUUHlfRtL6fKKDLq5bYmDV9jOoA+yK6XucAhw08hlFK2kwZrDQoUt7SrKr6eb&#10;UfCWFk++Xlw+v773w2vG74d+m16Vmk3H7QsIT6O/h//bR61gtYS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d1VxQAAANs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6" o:spid="_x0000_s1085" style="position:absolute;left:9285;top:5451;width:1215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4zsYA&#10;AADbAAAADwAAAGRycy9kb3ducmV2LnhtbESP3WrCQBSE7wt9h+UUvKsbFbREN0FaA4WC1D/w8jR7&#10;TFKzZ0N2m6Rv7xaEXg4z8w2zSgdTi45aV1lWMBlHIIhzqysuFBwP2fMLCOeRNdaWScEvOUiTx4cV&#10;xtr2vKNu7wsRIOxiVFB638RSurwkg25sG+LgXWxr0AfZFlK32Ae4qeU0iubSYMVhocSGXkvKr/sf&#10;o2CbXRa+mpzOX99v/ceRPzfdOrsqNXoa1ksQngb/H76337WC+Qz+vo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V4zsYAAADb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7" o:spid="_x0000_s1086" style="position:absolute;left:6418;top:10629;width:1216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GYMIA&#10;AADcAAAADwAAAGRycy9kb3ducmV2LnhtbERPy4rCMBTdC/MP4Q7MTlNdjFKNIs4UBgTxCS6vzbWt&#10;NjelybT1781CcHk479miM6VoqHaFZQXDQQSCOLW64EzB8ZD0JyCcR9ZYWiYFD3KwmH/0Zhhr2/KO&#10;mr3PRAhhF6OC3PsqltKlORl0A1sRB+5qa4M+wDqTusY2hJtSjqLoWxosODTkWNEqp/S+/zcKNsl1&#10;7Ivh6Xy5/bTrI29/m2VyV+rrs1tOQXjq/Fv8cv9pBaNJ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kZgwgAAANwAAAAPAAAAAAAAAAAAAAAAAJgCAABkcnMvZG93&#10;bnJldi54bWxQSwUGAAAAAAQABAD1AAAAhw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8" o:spid="_x0000_s1087" style="position:absolute;left:657;top:4065;width:1216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j+8YA&#10;AADcAAAADwAAAGRycy9kb3ducmV2LnhtbESPQWvCQBSE70L/w/KE3nSjh1ZTN0HaBoSCtGqhx9fs&#10;M4lm34bsmsR/7wqFHoeZ+YZZpYOpRUetqywrmE0jEMS51RUXCg77bLIA4TyyxtoyKbiSgzR5GK0w&#10;1rbnL+p2vhABwi5GBaX3TSyly0sy6Ka2IQ7e0bYGfZBtIXWLfYCbWs6j6EkarDgslNjQa0n5eXcx&#10;CrbZ8dlXs++f39Nb/3Hgz/dunZ2VehwP6xcQngb/H/5rb7SC+WIJ9zPhCM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7j+8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69" o:spid="_x0000_s1088" style="position:absolute;left:6418;top:2507;width:1216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cu8MA&#10;AADcAAAADwAAAGRycy9kb3ducmV2LnhtbERPy2rCQBTdF/yH4Qru6kQX2kZHETVQKEjrA1xeM9ck&#10;mrkTMmMS/95ZFLo8nPd82ZlSNFS7wrKC0TACQZxaXXCm4HhI3j9AOI+ssbRMCp7kYLnovc0x1rbl&#10;X2r2PhMhhF2MCnLvq1hKl+Zk0A1tRRy4q60N+gDrTOoa2xBuSjmOook0WHBoyLGidU7pff8wCnbJ&#10;deqL0el8uW3a7yP/bJtVcldq0O9WMxCeOv8v/nN/aQXjzzA/nA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3cu8MAAADc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0" o:spid="_x0000_s1089" style="position:absolute;left:11082;top:3457;width:1216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5IMYA&#10;AADcAAAADwAAAGRycy9kb3ducmV2LnhtbESPQWvCQBSE70L/w/IKvekmHmobXUW0gUJBqk3B4zP7&#10;TKLZtyG7TeK/dwuFHoeZ+YZZrAZTi45aV1lWEE8iEMS51RUXCrKvdPwCwnlkjbVlUnAjB6vlw2iB&#10;ibY976k7+EIECLsEFZTeN4mULi/JoJvYhjh4Z9sa9EG2hdQt9gFuajmNomdpsOKwUGJDm5Ly6+HH&#10;KNil55mv4u/j6bLtPzL+fOvW6VWpp8dhPQfhafD/4b/2u1YwfY3h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F5IM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1" o:spid="_x0000_s1090" style="position:absolute;left:9866;top:10884;width:1216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nV8YA&#10;AADcAAAADwAAAGRycy9kb3ducmV2LnhtbESPQWvCQBSE70L/w/IKvenGHGqNriJtA4WCVJuCx2f2&#10;mUSzb0N2m8R/7xYKHoeZ+YZZrgdTi45aV1lWMJ1EIIhzqysuFGTf6fgFhPPIGmvLpOBKDtarh9ES&#10;E2173lG394UIEHYJKii9bxIpXV6SQTexDXHwTrY16INsC6lb7APc1DKOomdpsOKwUGJDryXll/2v&#10;UbBNTzNfTX8Ox/Nb/5nx13u3SS9KPT0OmwUIT4O/h//bH1pBPI/h70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PnV8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2" o:spid="_x0000_s1091" style="position:absolute;left:7153;top:4074;width:1216;height:1215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CzMYA&#10;AADcAAAADwAAAGRycy9kb3ducmV2LnhtbESPQWvCQBSE7wX/w/IEb3WjBWtTVxFtQBCkVQs9PrPP&#10;JJp9G7JrEv+9Wyj0OMzMN8xs0ZlSNFS7wrKC0TACQZxaXXCm4HhInqcgnEfWWFomBXdysJj3nmYY&#10;a9vyFzV7n4kAYRejgtz7KpbSpTkZdENbEQfvbGuDPsg6k7rGNsBNKcdRNJEGCw4LOVa0yim97m9G&#10;wS45v/pi9P1zuqzb7ZE/P5plclVq0O+W7yA8df4//NfeaAXjtxf4PR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9CzM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3" o:spid="_x0000_s1092" style="position:absolute;left:32128;width:13716;height:13716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YUsMA&#10;AADcAAAADwAAAGRycy9kb3ducmV2LnhtbESPzWrCQBSF9wXfYbiCuzpRJKQxExGl4KbEWsHtJXNN&#10;opk7ITON6dt3CkKXh+/8cLLNaFoxUO8aywoW8wgEcWl1w5WC89f7awLCeWSNrWVS8EMONvnkJcNU&#10;2wd/0nDylQgl7FJUUHvfpVK6siaDbm474sCutjfog+wrqXt8hHLTymUUxdJgw2Ghxo52NZX307dR&#10;IG9DSfEusYtuVRTHy/4jcQet1Gw6btcgPI3+3/xMBw7LtxX8nQ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NYUsMAAADcAAAADwAAAAAAAAAAAAAAAACYAgAAZHJzL2Rv&#10;d25yZXYueG1sUEsFBgAAAAAEAAQA9QAAAIgDAAAAAA==&#10;" filled="f"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4" o:spid="_x0000_s1093" style="position:absolute;left:34401;top:3682;width:1216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ax8YA&#10;AADcAAAADwAAAGRycy9kb3ducmV2LnhtbESPQWvCQBSE7wX/w/IEb3VjUKnRVaRgsfRgta14fGSf&#10;2ZDs25BdNf33bkHocZiZb5jFqrO1uFLrS8cKRsMEBHHudMmFgu+vzfMLCB+QNdaOScEveVgte08L&#10;zLS78Z6uh1CICGGfoQITQpNJ6XNDFv3QNcTRO7vWYoiyLaRu8RbhtpZpkkylxZLjgsGGXg3l1eFi&#10;FWyO4yo4U79//kz3k+40230kbzulBv1uPQcRqAv/4Ud7qxWkswn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pax8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5" o:spid="_x0000_s1094" style="position:absolute;left:36241;top:3308;width:1215;height:1216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EsMYA&#10;AADcAAAADwAAAGRycy9kb3ducmV2LnhtbESPzWrDMBCE74W8g9hAb42c0JrGiWxCIKWlh/yHHBdr&#10;Y5lYK2Opifv2VaHQ4zAz3zDzoreNuFHna8cKxqMEBHHpdM2VgsN+9fQKwgdkjY1jUvBNHop88DDH&#10;TLs7b+m2C5WIEPYZKjAhtJmUvjRk0Y9cSxy9i+sshii7SuoO7xFuGzlJklRarDkuGGxpaai87r6s&#10;gtXp+RqcaT42x3T70p+n68/kba3U47BfzEAE6sN/+K/9rhVMpin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jEsM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6" o:spid="_x0000_s1095" style="position:absolute;left:35317;top:1369;width:1216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hK8UA&#10;AADcAAAADwAAAGRycy9kb3ducmV2LnhtbESPT2sCMRTE74V+h/AK3mpWsbauRhFBqXiw/sXjY/Pc&#10;LG5elk3U9dubQqHHYWZ+w4wmjS3FjWpfOFbQaScgiDOnC84V7Hfz9y8QPiBrLB2Tggd5mIxfX0aY&#10;anfnDd22IRcRwj5FBSaEKpXSZ4Ys+rariKN3drXFEGWdS13jPcJtKbtJ0pcWC44LBiuaGcou26tV&#10;MD/2LsGZcvlz6G8+mtNgvUoWa6Vab810CCJQE/7Df+1vraA7+ITfM/EIyPE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GErxQAAANw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7" o:spid="_x0000_s1096" style="position:absolute;left:42937;top:8989;width:1216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1WcEA&#10;AADcAAAADwAAAGRycy9kb3ducmV2LnhtbERPy4rCMBTdC/5DuMLsNB1R0Y5RRFCUWfiWWV6aO02x&#10;uSlNRuvfTxaCy8N5T+eNLcWdal84VvDZS0AQZ04XnCs4n1bdMQgfkDWWjknBkzzMZ+3WFFPtHnyg&#10;+zHkIoawT1GBCaFKpfSZIYu+5yriyP262mKIsM6lrvERw20p+0kykhYLjg0GK1oaym7HP6tgdR3c&#10;gjPldn8ZHYbNz2T3nax3Sn10msUXiEBNeItf7o1W0J/EtfFMPAJ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r9VnBAAAA3AAAAA8AAAAAAAAAAAAAAAAAmAIAAGRycy9kb3du&#10;cmV2LnhtbFBLBQYAAAAABAAEAPUAAACG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8" o:spid="_x0000_s1097" style="position:absolute;left:32851;top:5941;width:1216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QwsUA&#10;AADcAAAADwAAAGRycy9kb3ducmV2LnhtbESPT2sCMRTE74LfITyhN80qrXRXo4hgaenB/+LxsXlu&#10;FjcvyybV7bc3BaHHYWZ+w0znra3EjRpfOlYwHCQgiHOnSy4UHPar/jsIH5A1Vo5JwS95mM+6nSlm&#10;2t15S7ddKESEsM9QgQmhzqT0uSGLfuBq4uhdXGMxRNkUUjd4j3BbyVGSjKXFkuOCwZqWhvLr7scq&#10;WJ1er8GZ6mtzHG/f2nO6/k4+1kq99NrFBESgNvyHn+1PrWCUp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1DCxQAAANw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79" o:spid="_x0000_s1098" style="position:absolute;left:34375;top:7812;width:1216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jRcMA&#10;AADcAAAADwAAAGRycy9kb3ducmV2LnhtbERPy2oCMRTdF/yHcIXuatKHoqNRSsHS4kLHFy4vk9vJ&#10;4ORmmKQ6/ftmIbg8nPds0blaXKgNlWcNzwMFgrjwpuJSw363fBqDCBHZYO2ZNPxRgMW89zDDzPgr&#10;53TZxlKkEA4ZarAxNpmUobDkMAx8Q5y4H986jAm2pTQtXlO4q+WLUiPpsOLUYLGhD0vFefvrNCyP&#10;b+fobf29OYzyYXearFfqc631Y797n4KI1MW7+Ob+MhpeVZqf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ZjRcMAAADc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0" o:spid="_x0000_s1099" style="position:absolute;left:35146;top:10386;width:1215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vQ8MA&#10;AADcAAAADwAAAGRycy9kb3ducmV2LnhtbERPy2oCMRTdF/yHcIXuatKHoqNRSsHS4kLHFy4vk9vJ&#10;4ORmmKQ6/ftmIbg8nPds0blaXKgNlWcNzwMFgrjwpuJSw363fBqDCBHZYO2ZNPxRgMW89zDDzPgr&#10;53TZxlKkEA4ZarAxNpmUobDkMAx8Q5y4H986jAm2pTQtXlO4q+WLUiPpsOLUYLGhD0vFefvrNCyP&#10;b+fobf29OYzyYXearFfqc631Y797n4KI1MW7+Ob+MhpeVVqb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BvQ8MAAADc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1" o:spid="_x0000_s1100" style="position:absolute;left:37265;top:11467;width:1215;height:1216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K2MYA&#10;AADcAAAADwAAAGRycy9kb3ducmV2LnhtbESPT2sCMRTE74V+h/CE3mpiW0VXo5SC0tKD9S8eH5vn&#10;ZnHzsmyibr99Iwg9DjPzG2Yya10lLtSE0rOGXleBIM69KbnQsN3Mn4cgQkQ2WHkmDb8UYDZ9fJhg&#10;ZvyVV3RZx0IkCIcMNdgY60zKkFtyGLq+Jk7e0TcOY5JNIU2D1wR3lXxRaiAdlpwWLNb0YSk/rc9O&#10;w3z/doreVl8/u8Gq3x5Gy2+1WGr91GnfxyAitfE/fG9/Gg2vagS3M+k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zK2M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2" o:spid="_x0000_s1101" style="position:absolute;left:40163;top:11776;width:1215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1r78UA&#10;AADcAAAADwAAAGRycy9kb3ducmV2LnhtbESPQWsCMRSE74L/ITyhN82qVepqFClYKh6storHx+a5&#10;Wdy8LJtU139vCkKPw8x8w8wWjS3FlWpfOFbQ7yUgiDOnC84V/Hyvum8gfEDWWDomBXfysJi3WzNM&#10;tbvxjq77kIsIYZ+iAhNClUrpM0MWfc9VxNE7u9piiLLOpa7xFuG2lIMkGUuLBccFgxW9G8ou+1+r&#10;YHV8vQRnyvXXYbwbNafJdpN8bJV66TTLKYhATfgPP9ufWsGwP4S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WvvxQAAANw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3" o:spid="_x0000_s1102" style="position:absolute;left:38639;top:761;width:1215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zm8YA&#10;AADcAAAADwAAAGRycy9kb3ducmV2LnhtbESPT2vCQBTE7wW/w/KE3uomrRWNbqQULC0e/C8eH9ln&#10;Nph9G7JbTb+9Wyj0OMzMb5jZvLO1uFLrK8cK0kECgrhwuuJSwX63eBqD8AFZY+2YFPyQh3nee5hh&#10;pt2NN3TdhlJECPsMFZgQmkxKXxiy6AeuIY7e2bUWQ5RtKXWLtwi3tXxOkpG0WHFcMNjQu6Hisv22&#10;ChbH4SU4U3+tD6PNa3earJbJx0qpx373NgURqAv/4b/2p1bwkg7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Tzm8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4" o:spid="_x0000_s1103" style="position:absolute;left:40295;top:1976;width:1216;height:1216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WAMYA&#10;AADcAAAADwAAAGRycy9kb3ducmV2LnhtbESPT2vCQBTE7wW/w/KE3uombRWNbqQULC09+F88PrLP&#10;bDD7NmS3Gr+9Wyj0OMzMb5jZvLO1uFDrK8cK0kECgrhwuuJSwW67eBqD8AFZY+2YFNzIwzzvPcww&#10;0+7Ka7psQikihH2GCkwITSalLwxZ9APXEEfv5FqLIcq2lLrFa4TbWj4nyUharDguGGzo3VBx3vxY&#10;BYvD6zk4U3+t9qP1sDtOlt/Jx1Kpx373NgURqAv/4b/2p1bwkg7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hWAM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5" o:spid="_x0000_s1104" style="position:absolute;left:41388;top:3809;width:1215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Id8YA&#10;AADcAAAADwAAAGRycy9kb3ducmV2LnhtbESPT2sCMRTE74V+h/AK3mrWWhfdGqUUlIoH/7b0+Ni8&#10;bhY3L8sm6vrtjSB4HGbmN8x42tpKnKjxpWMFvW4Cgjh3uuRCwX43ex2C8AFZY+WYFFzIw3Ty/DTG&#10;TLszb+i0DYWIEPYZKjAh1JmUPjdk0XddTRy9f9dYDFE2hdQNniPcVvItSVJpseS4YLCmL0P5YXu0&#10;Cma/74fgTLVY/6SbQfs3Wi2T+Uqpzkv7+QEiUBse4Xv7Wyvo91K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rId8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6" o:spid="_x0000_s1105" style="position:absolute;left:43211;top:5333;width:1215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t7McA&#10;AADcAAAADwAAAGRycy9kb3ducmV2LnhtbESPW2sCMRSE34X+h3CEvmnWtl66NYoIlooPul5KHw+b&#10;42Zxc7JsUt3++0Yo9HGYmW+Y6by1lbhS40vHCgb9BARx7nTJhYLjYdWbgPABWWPlmBT8kIf57KEz&#10;xVS7G2d03YdCRAj7FBWYEOpUSp8bsuj7riaO3tk1FkOUTSF1g7cIt5V8SpKRtFhyXDBY09JQftl/&#10;WwWrz5dLcKZa706jbNh+vW43yftWqcduu3gDEagN/+G/9odW8DwYw/1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GbezHAAAA3AAAAA8AAAAAAAAAAAAAAAAAmAIAAGRy&#10;cy9kb3ducmV2LnhtbFBLBQYAAAAABAAEAPUAAACM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7" o:spid="_x0000_s1106" style="position:absolute;left:43519;top:7156;width:1216;height:1216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5nsQA&#10;AADcAAAADwAAAGRycy9kb3ducmV2LnhtbERPy2rCQBTdF/yH4Qrd1UnaKjXNKKVgaXFh4wuXl8xt&#10;Jpi5EzJTjX/vLASXh/PO571txIk6XztWkI4SEMSl0zVXCrabxdMbCB+QNTaOScGFPMxng4ccM+3O&#10;XNBpHSoRQ9hnqMCE0GZS+tKQRT9yLXHk/lxnMUTYVVJ3eI7htpHPSTKRFmuODQZb+jRUHtf/VsFi&#10;/3oMzjQ/v7tJMe4P09Uy+Vop9TjsP95BBOrDXXxzf2sFL2lcG8/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+Z7EAAAA3AAAAA8AAAAAAAAAAAAAAAAAmAIAAGRycy9k&#10;b3ducmV2LnhtbFBLBQYAAAAABAAEAPUAAACJ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8" o:spid="_x0000_s1107" style="position:absolute;left:41995;top:1646;width:1216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cBccA&#10;AADcAAAADwAAAGRycy9kb3ducmV2LnhtbESPT2vCQBTE7wW/w/IKvdWNtoqmriKCpeLBP63S4yP7&#10;mg1m34bsNonf3i0IPQ4z8xtmtuhsKRqqfeFYwaCfgCDOnC44V/D1uX6egPABWWPpmBRcycNi3nuY&#10;YapdywdqjiEXEcI+RQUmhCqV0meGLPq+q4ij9+NqiyHKOpe6xjbCbSmHSTKWFguOCwYrWhnKLsdf&#10;q2B9fr0EZ8rN/jQ+jLrv6W6bvO+Uenrslm8gAnXhP3xvf2gFL4Mp/J2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VXAXHAAAA3AAAAA8AAAAAAAAAAAAAAAAAmAIAAGRy&#10;cy9kb3ducmV2LnhtbFBLBQYAAAAABAAEAPUAAACM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89" o:spid="_x0000_s1108" style="position:absolute;left:33459;top:9596;width:1216;height:1216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/JcMA&#10;AADcAAAADwAAAGRycy9kb3ducmV2LnhtbERPy2rCQBTdC/2H4Qrd6cQnbZqJFMFScWFjW3F5ydxm&#10;gpk7ITPV9O87C8Hl4byzVW8bcaHO144VTMYJCOLS6ZorBV+fm9ETCB+QNTaOScEfeVjlD4MMU+2u&#10;XNDlECoRQ9inqMCE0KZS+tKQRT92LXHkflxnMUTYVVJ3eI3htpHTJFlKizXHBoMtrQ2V58OvVbA5&#10;zs/BmWb78b0sFv3peb9L3vZKPQ771xcQgfpwF9/c71rBbBrnx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M/JcMAAADcAAAADwAAAAAAAAAAAAAAAACYAgAAZHJzL2Rv&#10;d25yZXYueG1sUEsFBgAAAAAEAAQA9QAAAIg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90" o:spid="_x0000_s1109" style="position:absolute;left:37331;top:1646;width:1216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+avsUA&#10;AADcAAAADwAAAGRycy9kb3ducmV2LnhtbESPT2sCMRTE70K/Q3gFb5pVq+jWKKWgVDz4v/T42Lxu&#10;Fjcvyybq+u1NQehxmJnfMNN5Y0txpdoXjhX0ugkI4szpgnMFx8OiMwbhA7LG0jEpuJOH+eylNcVU&#10;uxvv6LoPuYgQ9ikqMCFUqZQ+M2TRd11FHL1fV1sMUda51DXeItyWsp8kI2mx4LhgsKJPQ9l5f7EK&#10;Ft9v5+BMudqeRrth8zPZrJPlRqn2a/PxDiJQE/7Dz/aXVjDo9+Dv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5q+xQAAANwAAAAPAAAAAAAAAAAAAAAAAJgCAABkcnMv&#10;ZG93bnJldi54bWxQSwUGAAAAAAQABAD1AAAAigMAAAAA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91" o:spid="_x0000_s1110" style="position:absolute;left:38547;top:10557;width:1215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EycYA&#10;AADcAAAADwAAAGRycy9kb3ducmV2LnhtbESPT2sCMRTE74LfITyhN826baVdjSKC0tKDf1rF42Pz&#10;3CxuXpZN1O23b4SCx2FmfsNMZq2txJUaXzpWMBwkIIhzp0suFPx8L/tvIHxA1lg5JgW/5GE27XYm&#10;mGl34y1dd6EQEcI+QwUmhDqT0ueGLPqBq4mjd3KNxRBlU0jd4C3CbSXTJBlJiyXHBYM1LQzl593F&#10;KlgeXs7Bmepzsx9tX9vj+/orWa2Veuq18zGIQG14hP/bH1rBc5rC/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0Eyc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92" o:spid="_x0000_s1111" style="position:absolute;left:32786;top:3993;width:1215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hUsYA&#10;AADcAAAADwAAAGRycy9kb3ducmV2LnhtbESPT2vCQBTE7wW/w/IKvdVN1YqmbkQKiqUH/5ceH9nX&#10;bEj2bciumn77rlDwOMzMb5jZvLO1uFDrS8cKXvoJCOLc6ZILBcfD8nkCwgdkjbVjUvBLHuZZ72GG&#10;qXZX3tFlHwoRIexTVGBCaFIpfW7Iou+7hjh6P661GKJsC6lbvEa4reUgScbSYslxwWBD74byan+2&#10;CpZfoyo4U39sT+Pda/c93Xwmq41ST4/d4g1EoC7cw//ttVYwHAzhdi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GhUs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93" o:spid="_x0000_s1112" style="position:absolute;left:43211;top:3385;width:1215;height:1216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5JsYA&#10;AADcAAAADwAAAGRycy9kb3ducmV2LnhtbESPQWvCQBSE74X+h+UJ3upGa6VGN1IKSsWD1Vbx+Mg+&#10;syHZtyG71fjv3UKhx2FmvmHmi87W4kKtLx0rGA4SEMS50yUXCr6/lk+vIHxA1lg7JgU38rDIHh/m&#10;mGp35R1d9qEQEcI+RQUmhCaV0ueGLPqBa4ijd3atxRBlW0jd4jXCbS1HSTKRFkuOCwYbejeUV/sf&#10;q2B5HFfBmXr9eZjsXrrTdLtJVlul+r3ubQYiUBf+w3/tD63geTSG3zPx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g5Js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94" o:spid="_x0000_s1113" style="position:absolute;left:41995;top:10812;width:1216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cvcYA&#10;AADcAAAADwAAAGRycy9kb3ducmV2LnhtbESPQWvCQBSE74X+h+UJ3upGq1KjGykFpdKD1Vbx+Mg+&#10;syHZtyG71fjv3UKhx2FmvmEWy87W4kKtLx0rGA4SEMS50yUXCr6/Vk8vIHxA1lg7JgU38rDMHh8W&#10;mGp35R1d9qEQEcI+RQUmhCaV0ueGLPqBa4ijd3atxRBlW0jd4jXCbS1HSTKVFkuOCwYbejOUV/sf&#10;q2B1HFfBmXrzeZjuJt1ptv1I1lul+r3udQ4iUBf+w3/td63geTSB3zPx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Scvc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95" o:spid="_x0000_s1114" style="position:absolute;left:41378;top:8699;width:1216;height:1215;rotation:-2035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CyscA&#10;AADcAAAADwAAAGRycy9kb3ducmV2LnhtbESPW2vCQBSE3wX/w3IE33RTL6FNXaUUFEsfNPZCHw/Z&#10;02wwezZkV03/fVcQfBxm5htmsepsLc7U+sqxgodxAoK4cLriUsHnx3r0CMIHZI21Y1LwRx5Wy35v&#10;gZl2F87pfAiliBD2GSowITSZlL4wZNGPXUMcvV/XWgxRtqXULV4i3NZykiSptFhxXDDY0Kuh4ng4&#10;WQXr79kxOFO/7b/SfN79PO3ek81OqeGge3kGEagL9/CtvdUKppMUr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AsrHAAAA3AAAAA8AAAAAAAAAAAAAAAAAmAIAAGRy&#10;cy9kb3ducmV2LnhtbFBLBQYAAAAABAAEAPUAAACMAwAAAAA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96" o:spid="_x0000_s1115" style="position:absolute;left:657;top:7507;width:1215;height:1216;rotation:44200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CtcYA&#10;AADcAAAADwAAAGRycy9kb3ducmV2LnhtbESPQWvCQBSE70L/w/KE3nSjhSqpmyBtA0JBWrXQ42v2&#10;mUSzb0N2TeK/d4VCj8PMfMOs0sHUoqPWVZYVzKYRCOLc6ooLBYd9NlmCcB5ZY22ZFFzJQZo8jFYY&#10;a9vzF3U7X4gAYRejgtL7JpbS5SUZdFPbEAfvaFuDPsi2kLrFPsBNLedR9CwNVhwWSmzotaT8vLsY&#10;BdvsuPDV7Pvn9/TWfxz4871bZ2elHsfD+gWEp8H/h//aG63gab6A+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qCtcYAAADcAAAADwAAAAAAAAAAAAAAAACYAgAAZHJz&#10;L2Rvd25yZXYueG1sUEsFBgAAAAAEAAQA9QAAAIsDAAAAAA==&#10;" fillcolor="#d8d8d8 [2732]" strokeweight=".25pt">
                  <v:stroke dashstyle="3 1"/>
                  <v:textbox>
                    <w:txbxContent>
                      <w:p w:rsidR="005A13D1" w:rsidRDefault="005A13D1" w:rsidP="005A13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line id="Gerade Verbindung 297" o:spid="_x0000_s1116" style="position:absolute;flip:y;visibility:visible;mso-wrap-style:square" from="44172,7796" to="50652,7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3y+M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28zW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d8vjDAAAA3A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5A13D1" w:rsidRDefault="005A13D1" w:rsidP="005A13D1">
      <w:r>
        <w:tab/>
        <w:t xml:space="preserve">    Nr. 2</w:t>
      </w:r>
      <w:r>
        <w:tab/>
      </w:r>
      <w:r>
        <w:tab/>
      </w:r>
      <w:r>
        <w:tab/>
        <w:t>Nr. 1</w:t>
      </w:r>
      <w:r>
        <w:tab/>
      </w:r>
      <w:r>
        <w:tab/>
      </w:r>
      <w:r>
        <w:tab/>
        <w:t xml:space="preserve">         Nr. 3</w:t>
      </w:r>
    </w:p>
    <w:p w:rsidR="005A13D1" w:rsidRDefault="005A13D1" w:rsidP="005A13D1"/>
    <w:p w:rsidR="005A13D1" w:rsidRPr="00F342DC" w:rsidRDefault="005A13D1" w:rsidP="005A13D1">
      <w:pPr>
        <w:rPr>
          <w:sz w:val="16"/>
          <w:szCs w:val="16"/>
        </w:rPr>
      </w:pPr>
      <w:r w:rsidRPr="00F342DC">
        <w:rPr>
          <w:sz w:val="16"/>
          <w:szCs w:val="16"/>
        </w:rPr>
        <w:t>Abbildung 4: Petrischalen mit Bakterienkolonien</w:t>
      </w:r>
    </w:p>
    <w:p w:rsidR="005A13D1" w:rsidRPr="00F342DC" w:rsidRDefault="005A13D1" w:rsidP="005A13D1">
      <w:pPr>
        <w:ind w:right="-1"/>
      </w:pPr>
      <w:r w:rsidRPr="00F342DC">
        <w:t>Ordnet den drei Petrischalen die Nummern 1-3 zu und begründet eure Entscheidung!</w:t>
      </w:r>
    </w:p>
    <w:p w:rsidR="005A13D1" w:rsidRPr="00F342DC" w:rsidRDefault="005A13D1" w:rsidP="005A13D1">
      <w:pPr>
        <w:ind w:right="-1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42DC">
        <w:rPr>
          <w:b/>
        </w:rPr>
        <w:t xml:space="preserve">  </w:t>
      </w:r>
    </w:p>
    <w:p w:rsidR="005A13D1" w:rsidRPr="00F342DC" w:rsidRDefault="005A13D1" w:rsidP="005A13D1"/>
    <w:p w:rsidR="005A13D1" w:rsidRPr="00F342DC" w:rsidRDefault="005A13D1" w:rsidP="005A13D1">
      <w:r w:rsidRPr="00F342DC">
        <w:rPr>
          <w:b/>
        </w:rPr>
        <w:t>Versuch:</w:t>
      </w:r>
      <w:r w:rsidRPr="00F342DC">
        <w:t xml:space="preserve"> Ermittelt die Temperaturabhängigkeit der Glucose-</w:t>
      </w:r>
      <w:proofErr w:type="spellStart"/>
      <w:r w:rsidRPr="00F342DC">
        <w:t>Oxidase</w:t>
      </w:r>
      <w:proofErr w:type="spellEnd"/>
      <w:r w:rsidRPr="00F342DC">
        <w:t xml:space="preserve"> (GOD)! </w:t>
      </w:r>
    </w:p>
    <w:p w:rsidR="005A13D1" w:rsidRPr="00F342DC" w:rsidRDefault="005A13D1" w:rsidP="005A13D1">
      <w:pPr>
        <w:rPr>
          <w:b/>
        </w:rPr>
      </w:pPr>
    </w:p>
    <w:p w:rsidR="005A13D1" w:rsidRPr="00F342DC" w:rsidRDefault="005A13D1" w:rsidP="005A13D1">
      <w:pPr>
        <w:rPr>
          <w:b/>
        </w:rPr>
      </w:pPr>
      <w:r w:rsidRPr="00F342DC">
        <w:rPr>
          <w:b/>
        </w:rPr>
        <w:t>Durchführung:</w:t>
      </w:r>
    </w:p>
    <w:p w:rsidR="005A13D1" w:rsidRDefault="005A13D1" w:rsidP="005A13D1">
      <w:pPr>
        <w:numPr>
          <w:ilvl w:val="0"/>
          <w:numId w:val="5"/>
        </w:numPr>
        <w:spacing w:after="120"/>
        <w:ind w:right="-1"/>
        <w:contextualSpacing w:val="0"/>
      </w:pPr>
      <w:r>
        <w:t>Wasserbäder auf eine Temperatur von 80 °C, 40 °C und 20 °C einstellen</w:t>
      </w:r>
    </w:p>
    <w:p w:rsidR="005A13D1" w:rsidRDefault="005A13D1" w:rsidP="005A13D1">
      <w:pPr>
        <w:numPr>
          <w:ilvl w:val="0"/>
          <w:numId w:val="5"/>
        </w:numPr>
        <w:spacing w:after="120"/>
        <w:ind w:right="-1"/>
        <w:contextualSpacing w:val="0"/>
      </w:pPr>
      <w:r>
        <w:t xml:space="preserve">Je 1g jeder Honigprobe in </w:t>
      </w:r>
      <w:proofErr w:type="spellStart"/>
      <w:r>
        <w:t>Reaggenzglas</w:t>
      </w:r>
      <w:proofErr w:type="spellEnd"/>
      <w:r>
        <w:t xml:space="preserve"> geben und in 4 ml </w:t>
      </w:r>
      <w:proofErr w:type="spellStart"/>
      <w:r>
        <w:t>dest</w:t>
      </w:r>
      <w:proofErr w:type="spellEnd"/>
      <w:r>
        <w:t>. Wasser lösen.</w:t>
      </w:r>
    </w:p>
    <w:p w:rsidR="005A13D1" w:rsidRDefault="005A13D1" w:rsidP="005A13D1">
      <w:pPr>
        <w:numPr>
          <w:ilvl w:val="0"/>
          <w:numId w:val="5"/>
        </w:numPr>
        <w:spacing w:after="120"/>
        <w:ind w:right="-1"/>
        <w:contextualSpacing w:val="0"/>
      </w:pPr>
      <w:r>
        <w:t>Auf jedes Wasserbad je eine Honigprobe und eine Blindprobe verteilen und 4 min warten.</w:t>
      </w:r>
    </w:p>
    <w:p w:rsidR="005A13D1" w:rsidRDefault="005A13D1" w:rsidP="005A13D1">
      <w:pPr>
        <w:numPr>
          <w:ilvl w:val="0"/>
          <w:numId w:val="5"/>
        </w:numPr>
        <w:spacing w:after="120"/>
        <w:ind w:right="-1"/>
        <w:contextualSpacing w:val="0"/>
      </w:pPr>
      <w:r>
        <w:t>Lösungen mit Peroxid-Teststäbchen auf Wasserstoffperoxid überprüfen.</w:t>
      </w:r>
    </w:p>
    <w:p w:rsidR="005A13D1" w:rsidRPr="00DB0FC8" w:rsidRDefault="005A13D1" w:rsidP="005A13D1">
      <w:pPr>
        <w:numPr>
          <w:ilvl w:val="0"/>
          <w:numId w:val="5"/>
        </w:numPr>
        <w:spacing w:after="120"/>
        <w:ind w:right="-1"/>
        <w:contextualSpacing w:val="0"/>
      </w:pPr>
      <w:r>
        <w:t>Messwerte im Protokollheft notieren.</w:t>
      </w:r>
    </w:p>
    <w:p w:rsidR="005A13D1" w:rsidRPr="00F342DC" w:rsidRDefault="005A13D1" w:rsidP="005A13D1"/>
    <w:p w:rsidR="005A13D1" w:rsidRPr="00F342DC" w:rsidRDefault="005A13D1" w:rsidP="005A13D1"/>
    <w:p w:rsidR="005A13D1" w:rsidRDefault="005A13D1" w:rsidP="005A13D1">
      <w:pPr>
        <w:rPr>
          <w:b/>
        </w:rPr>
      </w:pPr>
    </w:p>
    <w:p w:rsidR="005A13D1" w:rsidRDefault="005A13D1" w:rsidP="005A13D1">
      <w:pPr>
        <w:rPr>
          <w:b/>
        </w:rPr>
      </w:pPr>
    </w:p>
    <w:p w:rsidR="005A13D1" w:rsidRPr="00F342DC" w:rsidRDefault="005A13D1" w:rsidP="005A13D1">
      <w:pPr>
        <w:rPr>
          <w:b/>
        </w:rPr>
      </w:pPr>
      <w:r w:rsidRPr="00F342DC">
        <w:rPr>
          <w:b/>
        </w:rPr>
        <w:t>Beobachtung:</w:t>
      </w:r>
    </w:p>
    <w:p w:rsidR="005A13D1" w:rsidRPr="00F342DC" w:rsidRDefault="005A13D1" w:rsidP="005A13D1">
      <w:pPr>
        <w:rPr>
          <w:sz w:val="16"/>
          <w:szCs w:val="16"/>
        </w:rPr>
      </w:pPr>
      <w:r>
        <w:rPr>
          <w:sz w:val="16"/>
          <w:szCs w:val="16"/>
        </w:rPr>
        <w:lastRenderedPageBreak/>
        <w:t>Tabelle 5: Temperaturabhängigkeit der Glucose-</w:t>
      </w:r>
      <w:proofErr w:type="spellStart"/>
      <w:r>
        <w:rPr>
          <w:sz w:val="16"/>
          <w:szCs w:val="16"/>
        </w:rPr>
        <w:t>Oxidase</w:t>
      </w:r>
      <w:proofErr w:type="spellEnd"/>
      <w:r>
        <w:rPr>
          <w:sz w:val="16"/>
          <w:szCs w:val="16"/>
        </w:rPr>
        <w:t xml:space="preserve"> (GOD)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75"/>
        <w:gridCol w:w="1575"/>
        <w:gridCol w:w="1575"/>
        <w:gridCol w:w="1575"/>
        <w:gridCol w:w="1576"/>
      </w:tblGrid>
      <w:tr w:rsidR="005A13D1" w:rsidRPr="00422EBC" w:rsidTr="005247F6">
        <w:trPr>
          <w:trHeight w:val="329"/>
        </w:trPr>
        <w:tc>
          <w:tcPr>
            <w:tcW w:w="1418" w:type="dxa"/>
          </w:tcPr>
          <w:p w:rsidR="005A13D1" w:rsidRPr="00422EBC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Pr="00422EBC" w:rsidRDefault="005A13D1" w:rsidP="005247F6">
            <w:pPr>
              <w:ind w:right="0"/>
              <w:jc w:val="center"/>
            </w:pPr>
            <w:r>
              <w:t>Honigprobe 1</w:t>
            </w:r>
          </w:p>
        </w:tc>
        <w:tc>
          <w:tcPr>
            <w:tcW w:w="1575" w:type="dxa"/>
          </w:tcPr>
          <w:p w:rsidR="005A13D1" w:rsidRPr="00422EBC" w:rsidRDefault="005A13D1" w:rsidP="005247F6">
            <w:pPr>
              <w:ind w:right="0"/>
              <w:jc w:val="center"/>
            </w:pPr>
            <w:r>
              <w:t>Honigprobe 2</w:t>
            </w:r>
          </w:p>
        </w:tc>
        <w:tc>
          <w:tcPr>
            <w:tcW w:w="1575" w:type="dxa"/>
          </w:tcPr>
          <w:p w:rsidR="005A13D1" w:rsidRPr="00422EBC" w:rsidRDefault="005A13D1" w:rsidP="005247F6">
            <w:pPr>
              <w:ind w:right="0"/>
              <w:jc w:val="center"/>
            </w:pPr>
            <w:r>
              <w:t>Honigprobe 3</w:t>
            </w:r>
          </w:p>
        </w:tc>
        <w:tc>
          <w:tcPr>
            <w:tcW w:w="1575" w:type="dxa"/>
          </w:tcPr>
          <w:p w:rsidR="005A13D1" w:rsidRPr="00422EBC" w:rsidRDefault="005A13D1" w:rsidP="005247F6">
            <w:pPr>
              <w:ind w:right="0"/>
              <w:jc w:val="center"/>
            </w:pPr>
            <w:r>
              <w:t>Presshonig</w:t>
            </w:r>
          </w:p>
        </w:tc>
        <w:tc>
          <w:tcPr>
            <w:tcW w:w="1576" w:type="dxa"/>
          </w:tcPr>
          <w:p w:rsidR="005A13D1" w:rsidRPr="00422EBC" w:rsidRDefault="005A13D1" w:rsidP="005247F6">
            <w:pPr>
              <w:ind w:right="0"/>
              <w:jc w:val="center"/>
            </w:pPr>
            <w:proofErr w:type="spellStart"/>
            <w:r>
              <w:t>dest</w:t>
            </w:r>
            <w:proofErr w:type="spellEnd"/>
            <w:r>
              <w:t>. Wasser</w:t>
            </w:r>
          </w:p>
        </w:tc>
      </w:tr>
      <w:tr w:rsidR="005A13D1" w:rsidRPr="00422EBC" w:rsidTr="005247F6">
        <w:trPr>
          <w:trHeight w:val="295"/>
        </w:trPr>
        <w:tc>
          <w:tcPr>
            <w:tcW w:w="1418" w:type="dxa"/>
          </w:tcPr>
          <w:p w:rsidR="005A13D1" w:rsidRPr="00422EBC" w:rsidRDefault="005A13D1" w:rsidP="005247F6">
            <w:pPr>
              <w:ind w:right="0"/>
              <w:jc w:val="center"/>
            </w:pPr>
            <w:r>
              <w:t>20 °C (RT)</w:t>
            </w:r>
          </w:p>
        </w:tc>
        <w:tc>
          <w:tcPr>
            <w:tcW w:w="1575" w:type="dxa"/>
          </w:tcPr>
          <w:p w:rsidR="005A13D1" w:rsidRPr="00422EBC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Pr="00422EBC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Pr="00422EBC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Pr="00422EBC" w:rsidRDefault="005A13D1" w:rsidP="005247F6">
            <w:pPr>
              <w:ind w:right="0"/>
              <w:jc w:val="center"/>
            </w:pPr>
          </w:p>
        </w:tc>
        <w:tc>
          <w:tcPr>
            <w:tcW w:w="1576" w:type="dxa"/>
          </w:tcPr>
          <w:p w:rsidR="005A13D1" w:rsidRPr="00422EBC" w:rsidRDefault="005A13D1" w:rsidP="005247F6">
            <w:pPr>
              <w:ind w:right="0"/>
            </w:pPr>
          </w:p>
        </w:tc>
      </w:tr>
      <w:tr w:rsidR="005A13D1" w:rsidRPr="00422EBC" w:rsidTr="005247F6">
        <w:trPr>
          <w:trHeight w:val="275"/>
        </w:trPr>
        <w:tc>
          <w:tcPr>
            <w:tcW w:w="1418" w:type="dxa"/>
          </w:tcPr>
          <w:p w:rsidR="005A13D1" w:rsidRDefault="005A13D1" w:rsidP="005247F6">
            <w:pPr>
              <w:ind w:right="0"/>
              <w:jc w:val="center"/>
            </w:pPr>
            <w:r>
              <w:t>40 °C</w:t>
            </w:r>
          </w:p>
        </w:tc>
        <w:tc>
          <w:tcPr>
            <w:tcW w:w="1575" w:type="dxa"/>
          </w:tcPr>
          <w:p w:rsidR="005A13D1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Default="005A13D1" w:rsidP="005247F6">
            <w:pPr>
              <w:ind w:right="0"/>
              <w:jc w:val="center"/>
            </w:pPr>
          </w:p>
        </w:tc>
        <w:tc>
          <w:tcPr>
            <w:tcW w:w="1576" w:type="dxa"/>
          </w:tcPr>
          <w:p w:rsidR="005A13D1" w:rsidRDefault="005A13D1" w:rsidP="005247F6">
            <w:pPr>
              <w:ind w:right="0"/>
            </w:pPr>
          </w:p>
        </w:tc>
      </w:tr>
      <w:tr w:rsidR="005A13D1" w:rsidRPr="00422EBC" w:rsidTr="005247F6">
        <w:trPr>
          <w:trHeight w:val="254"/>
        </w:trPr>
        <w:tc>
          <w:tcPr>
            <w:tcW w:w="1418" w:type="dxa"/>
          </w:tcPr>
          <w:p w:rsidR="005A13D1" w:rsidRDefault="005A13D1" w:rsidP="005247F6">
            <w:pPr>
              <w:ind w:right="0"/>
              <w:jc w:val="center"/>
            </w:pPr>
            <w:r>
              <w:t>80 °C</w:t>
            </w:r>
          </w:p>
        </w:tc>
        <w:tc>
          <w:tcPr>
            <w:tcW w:w="1575" w:type="dxa"/>
          </w:tcPr>
          <w:p w:rsidR="005A13D1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Default="005A13D1" w:rsidP="005247F6">
            <w:pPr>
              <w:ind w:right="0"/>
              <w:jc w:val="center"/>
            </w:pPr>
          </w:p>
        </w:tc>
        <w:tc>
          <w:tcPr>
            <w:tcW w:w="1575" w:type="dxa"/>
          </w:tcPr>
          <w:p w:rsidR="005A13D1" w:rsidRDefault="005A13D1" w:rsidP="005247F6">
            <w:pPr>
              <w:ind w:right="0"/>
              <w:jc w:val="center"/>
            </w:pPr>
          </w:p>
        </w:tc>
        <w:tc>
          <w:tcPr>
            <w:tcW w:w="1576" w:type="dxa"/>
          </w:tcPr>
          <w:p w:rsidR="005A13D1" w:rsidRDefault="005A13D1" w:rsidP="005247F6">
            <w:pPr>
              <w:ind w:right="0"/>
            </w:pPr>
          </w:p>
        </w:tc>
      </w:tr>
    </w:tbl>
    <w:p w:rsidR="005A13D1" w:rsidRDefault="005A13D1" w:rsidP="005A13D1"/>
    <w:p w:rsidR="005A13D1" w:rsidRPr="00B50451" w:rsidRDefault="005A13D1" w:rsidP="005A13D1">
      <w:pPr>
        <w:rPr>
          <w:b/>
        </w:rPr>
      </w:pPr>
      <w:r w:rsidRPr="00B50451">
        <w:rPr>
          <w:b/>
        </w:rPr>
        <w:t xml:space="preserve">Erklärung: </w:t>
      </w:r>
    </w:p>
    <w:p w:rsidR="005A13D1" w:rsidRPr="00B50451" w:rsidRDefault="005A13D1" w:rsidP="005A13D1">
      <w:pPr>
        <w:rPr>
          <w:b/>
        </w:rPr>
      </w:pPr>
      <w:r w:rsidRPr="00B50451">
        <w:t>Bezieht in eure Erklärung auch Abbildung 5 mit ein!</w:t>
      </w:r>
    </w:p>
    <w:p w:rsidR="005A13D1" w:rsidRPr="00ED169D" w:rsidRDefault="005A13D1" w:rsidP="005A13D1">
      <w:pPr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3D1" w:rsidRPr="00B50451" w:rsidRDefault="005A13D1" w:rsidP="005A13D1">
      <w:pPr>
        <w:rPr>
          <w:b/>
        </w:rPr>
      </w:pPr>
      <w:r w:rsidRPr="00B50451">
        <w:rPr>
          <w:b/>
        </w:rPr>
        <w:tab/>
      </w:r>
    </w:p>
    <w:p w:rsidR="005A13D1" w:rsidRDefault="005A13D1" w:rsidP="005A13D1">
      <w:pPr>
        <w:rPr>
          <w:b/>
        </w:rPr>
      </w:pPr>
      <w:r w:rsidRPr="00B50451">
        <w:rPr>
          <w:b/>
        </w:rPr>
        <w:t xml:space="preserve">Zusatzaufgaben: </w:t>
      </w:r>
    </w:p>
    <w:p w:rsidR="005A13D1" w:rsidRPr="00B50451" w:rsidRDefault="005A13D1" w:rsidP="005A13D1">
      <w:pPr>
        <w:rPr>
          <w:b/>
        </w:rPr>
      </w:pPr>
    </w:p>
    <w:p w:rsidR="005A13D1" w:rsidRPr="00B50451" w:rsidRDefault="005A13D1" w:rsidP="005A13D1">
      <w:pPr>
        <w:ind w:right="-1"/>
        <w:rPr>
          <w:i/>
        </w:rPr>
      </w:pPr>
      <w:r w:rsidRPr="00B50451">
        <w:rPr>
          <w:i/>
        </w:rPr>
        <w:t>„Heißer Tee mit Honig ist der Geheimtipp bei Halsschmerzen.“</w:t>
      </w:r>
    </w:p>
    <w:p w:rsidR="005A13D1" w:rsidRDefault="005A13D1" w:rsidP="005A13D1">
      <w:r w:rsidRPr="00B50451">
        <w:t xml:space="preserve">Bezieht kritisch Stellung zu dieser Aussage! </w:t>
      </w:r>
    </w:p>
    <w:p w:rsidR="005A13D1" w:rsidRPr="00ED169D" w:rsidRDefault="005A13D1" w:rsidP="005A13D1">
      <w:pPr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3D1" w:rsidRPr="00B50451" w:rsidRDefault="005A13D1" w:rsidP="005A13D1"/>
    <w:p w:rsidR="005A13D1" w:rsidRPr="00B50451" w:rsidRDefault="005A13D1" w:rsidP="005A13D1">
      <w:pPr>
        <w:ind w:right="-1"/>
      </w:pPr>
      <w:r w:rsidRPr="00B50451">
        <w:t>Formuliert die obige Aussage unter Angabe einer konkreten Tee-Temperatur so um, dass die Halsschmerzen auch wirklich effizient bekämpft werden können! Nehmt Abbildung 5 zur Hilfe.</w:t>
      </w:r>
    </w:p>
    <w:p w:rsidR="005A13D1" w:rsidRDefault="005A13D1" w:rsidP="005A13D1">
      <w:pPr>
        <w:ind w:right="-1"/>
      </w:pPr>
      <w:r>
        <w:t xml:space="preserve">Neue Aussage: </w:t>
      </w:r>
    </w:p>
    <w:p w:rsidR="005A13D1" w:rsidRPr="00B50451" w:rsidRDefault="005A13D1" w:rsidP="005A13D1">
      <w:pPr>
        <w:ind w:right="-1"/>
        <w:rPr>
          <w:b/>
        </w:rPr>
      </w:pPr>
      <w:r>
        <w:t>___________________________________________________________________________</w:t>
      </w:r>
    </w:p>
    <w:p w:rsidR="005A13D1" w:rsidRDefault="005A13D1" w:rsidP="005A13D1"/>
    <w:p w:rsidR="005A13D1" w:rsidRPr="00B50451" w:rsidRDefault="005A13D1" w:rsidP="005A13D1">
      <w:r w:rsidRPr="00B50451">
        <w:t xml:space="preserve">Enzymaktivität </w:t>
      </w:r>
    </w:p>
    <w:p w:rsidR="005A13D1" w:rsidRPr="00B50451" w:rsidRDefault="006B4815" w:rsidP="005A13D1"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140335</wp:posOffset>
                </wp:positionV>
                <wp:extent cx="0" cy="2171700"/>
                <wp:effectExtent l="95250" t="38100" r="57150" b="19050"/>
                <wp:wrapNone/>
                <wp:docPr id="301" name="Gerade Verbindung mit Pfei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1" o:spid="_x0000_s1026" type="#_x0000_t32" style="position:absolute;margin-left:18pt;margin-top:11.05pt;width:0;height:171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" strokeweight="2pt">
                <v:stroke endarrow="open"/>
                <o:lock v:ext="edit" shapetype="f"/>
              </v:shape>
            </w:pict>
          </mc:Fallback>
        </mc:AlternateContent>
      </w:r>
    </w:p>
    <w:p w:rsidR="005A13D1" w:rsidRPr="00B50451" w:rsidRDefault="006B4815" w:rsidP="005A13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88265</wp:posOffset>
                </wp:positionV>
                <wp:extent cx="2415540" cy="2038985"/>
                <wp:effectExtent l="0" t="0" r="22860" b="18415"/>
                <wp:wrapNone/>
                <wp:docPr id="43" name="Freihand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5540" cy="2038985"/>
                        </a:xfrm>
                        <a:custGeom>
                          <a:avLst/>
                          <a:gdLst>
                            <a:gd name="connsiteX0" fmla="*/ 0 w 2444436"/>
                            <a:gd name="connsiteY0" fmla="*/ 2038941 h 2038941"/>
                            <a:gd name="connsiteX1" fmla="*/ 841973 w 2444436"/>
                            <a:gd name="connsiteY1" fmla="*/ 1667749 h 2038941"/>
                            <a:gd name="connsiteX2" fmla="*/ 1919335 w 2444436"/>
                            <a:gd name="connsiteY2" fmla="*/ 1911 h 2038941"/>
                            <a:gd name="connsiteX3" fmla="*/ 2444436 w 2444436"/>
                            <a:gd name="connsiteY3" fmla="*/ 2029887 h 20389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44436" h="2038941">
                              <a:moveTo>
                                <a:pt x="0" y="2038941"/>
                              </a:moveTo>
                              <a:cubicBezTo>
                                <a:pt x="261042" y="2023097"/>
                                <a:pt x="522084" y="2007254"/>
                                <a:pt x="841973" y="1667749"/>
                              </a:cubicBezTo>
                              <a:cubicBezTo>
                                <a:pt x="1161862" y="1328244"/>
                                <a:pt x="1652258" y="-58445"/>
                                <a:pt x="1919335" y="1911"/>
                              </a:cubicBezTo>
                              <a:cubicBezTo>
                                <a:pt x="2186412" y="62267"/>
                                <a:pt x="2359937" y="1703962"/>
                                <a:pt x="2444436" y="2029887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43" o:spid="_x0000_s1026" style="position:absolute;margin-left:16.8pt;margin-top:6.95pt;width:190.2pt;height:16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44436,2038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" path="m,2038941v261042,-15844,522084,-31687,841973,-371192c1161862,1328244,1652258,-58445,1919335,1911v267077,60356,440602,1702051,525101,2027976e" filled="f" strokeweight="1.5pt">
                <v:stroke dashstyle="3 1"/>
                <v:path arrowok="t" o:connecttype="custom" o:connectlocs="0,2038985;832020,1667785;1896646,1911;2415540,2029931" o:connectangles="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307" name="Gerade Verbindung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163.5pt" to="306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" strokeweight="2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312" name="Gerade Verbindung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2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163.5pt" to="270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" strokeweight="2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311" name="Gerade Verbindung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163.5pt" to="198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" strokeweight="2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310" name="Gerade Verbindung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163.5pt" to="162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" strokeweight="2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305" name="Gerade Verbindung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163.5pt" to="126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" strokeweight="2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304" name="Gerade Verbindung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163.5pt" to="90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" strokeweight="2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303" name="Gerade Verbindung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63.5pt" to="5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" strokeweight="2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306" name="Gerade Verbindung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63.5pt" to="23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" strokeweight="2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2139315</wp:posOffset>
                </wp:positionV>
                <wp:extent cx="4305300" cy="15240"/>
                <wp:effectExtent l="0" t="76200" r="19050" b="118110"/>
                <wp:wrapNone/>
                <wp:docPr id="302" name="Gerade Verbindung mit Pfei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15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2" o:spid="_x0000_s1026" type="#_x0000_t32" style="position:absolute;margin-left:17.35pt;margin-top:168.45pt;width:339pt;height: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" strokeweight="2pt">
                <v:stroke endarrow="open"/>
                <o:lock v:ext="edit" shapetype="f"/>
              </v:shape>
            </w:pict>
          </mc:Fallback>
        </mc:AlternateContent>
      </w:r>
    </w:p>
    <w:p w:rsidR="005A13D1" w:rsidRPr="00B50451" w:rsidRDefault="005A13D1" w:rsidP="005A13D1"/>
    <w:p w:rsidR="005A13D1" w:rsidRPr="00B50451" w:rsidRDefault="005A13D1" w:rsidP="005A13D1"/>
    <w:p w:rsidR="005A13D1" w:rsidRPr="00B50451" w:rsidRDefault="005A13D1" w:rsidP="005A13D1"/>
    <w:p w:rsidR="005A13D1" w:rsidRPr="00B50451" w:rsidRDefault="005A13D1" w:rsidP="005A13D1"/>
    <w:p w:rsidR="005A13D1" w:rsidRPr="00B50451" w:rsidRDefault="005A13D1" w:rsidP="005A13D1"/>
    <w:p w:rsidR="005A13D1" w:rsidRPr="00B50451" w:rsidRDefault="005A13D1" w:rsidP="005A13D1"/>
    <w:p w:rsidR="005A13D1" w:rsidRPr="00B50451" w:rsidRDefault="005A13D1" w:rsidP="005A13D1"/>
    <w:p w:rsidR="005A13D1" w:rsidRPr="00B50451" w:rsidRDefault="005A13D1" w:rsidP="005A13D1"/>
    <w:p w:rsidR="005A13D1" w:rsidRPr="00B50451" w:rsidRDefault="005A13D1" w:rsidP="005A13D1"/>
    <w:p w:rsidR="005A13D1" w:rsidRPr="00B50451" w:rsidRDefault="005A13D1" w:rsidP="005A13D1"/>
    <w:p w:rsidR="005A13D1" w:rsidRPr="00B50451" w:rsidRDefault="006B4815" w:rsidP="005A13D1"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173990</wp:posOffset>
                </wp:positionV>
                <wp:extent cx="2444750" cy="403860"/>
                <wp:effectExtent l="2540" t="4445" r="635" b="127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3D1" w:rsidRDefault="005A13D1" w:rsidP="005A13D1">
                            <w:r>
                              <w:t>Temperatur [°C]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4" o:spid="_x0000_s1117" type="#_x0000_t202" style="position:absolute;margin-left:339.25pt;margin-top:13.7pt;width:192.5pt;height:31.8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" stroked="f">
                <v:textbox style="mso-fit-shape-to-text:t">
                  <w:txbxContent>
                    <w:p w:rsidR="005A13D1" w:rsidRDefault="005A13D1" w:rsidP="005A13D1">
                      <w:r>
                        <w:t>Temperatur [°C]</w:t>
                      </w:r>
                    </w:p>
                  </w:txbxContent>
                </v:textbox>
              </v:shape>
            </w:pict>
          </mc:Fallback>
        </mc:AlternateContent>
      </w:r>
    </w:p>
    <w:p w:rsidR="005A13D1" w:rsidRPr="003A302A" w:rsidRDefault="005A13D1" w:rsidP="005A13D1">
      <w:pPr>
        <w:rPr>
          <w:szCs w:val="20"/>
        </w:rPr>
      </w:pPr>
      <w:r>
        <w:tab/>
        <w:t xml:space="preserve">    </w:t>
      </w:r>
      <w:r w:rsidRPr="003A302A">
        <w:rPr>
          <w:szCs w:val="20"/>
        </w:rPr>
        <w:t>10</w:t>
      </w:r>
      <w:r w:rsidRPr="003A302A">
        <w:rPr>
          <w:szCs w:val="20"/>
        </w:rPr>
        <w:tab/>
        <w:t xml:space="preserve">    20</w:t>
      </w:r>
      <w:r w:rsidRPr="003A302A">
        <w:rPr>
          <w:szCs w:val="20"/>
        </w:rPr>
        <w:tab/>
        <w:t xml:space="preserve">    30</w:t>
      </w:r>
      <w:r w:rsidRPr="003A302A">
        <w:rPr>
          <w:szCs w:val="20"/>
        </w:rPr>
        <w:tab/>
        <w:t xml:space="preserve">    40</w:t>
      </w:r>
      <w:r w:rsidRPr="003A302A">
        <w:rPr>
          <w:szCs w:val="20"/>
        </w:rPr>
        <w:tab/>
        <w:t xml:space="preserve">    </w:t>
      </w:r>
      <w:r>
        <w:rPr>
          <w:szCs w:val="20"/>
        </w:rPr>
        <w:t xml:space="preserve"> </w:t>
      </w:r>
      <w:r w:rsidRPr="003A302A">
        <w:rPr>
          <w:szCs w:val="20"/>
        </w:rPr>
        <w:t>50</w:t>
      </w:r>
      <w:r w:rsidRPr="003A302A">
        <w:rPr>
          <w:szCs w:val="20"/>
        </w:rPr>
        <w:tab/>
        <w:t xml:space="preserve">     60</w:t>
      </w:r>
      <w:r w:rsidRPr="003A302A">
        <w:rPr>
          <w:szCs w:val="20"/>
        </w:rPr>
        <w:tab/>
        <w:t xml:space="preserve">     70</w:t>
      </w:r>
      <w:r w:rsidRPr="003A302A">
        <w:rPr>
          <w:szCs w:val="20"/>
        </w:rPr>
        <w:tab/>
        <w:t xml:space="preserve">     80 </w:t>
      </w:r>
    </w:p>
    <w:p w:rsidR="005A13D1" w:rsidRDefault="005A13D1" w:rsidP="005A13D1">
      <w:pPr>
        <w:rPr>
          <w:sz w:val="16"/>
          <w:szCs w:val="16"/>
        </w:rPr>
      </w:pPr>
    </w:p>
    <w:p w:rsidR="005A13D1" w:rsidRPr="003A302A" w:rsidRDefault="005A13D1" w:rsidP="005A13D1">
      <w:pPr>
        <w:rPr>
          <w:sz w:val="16"/>
          <w:szCs w:val="16"/>
        </w:rPr>
      </w:pPr>
      <w:r w:rsidRPr="003A302A">
        <w:rPr>
          <w:sz w:val="16"/>
          <w:szCs w:val="16"/>
        </w:rPr>
        <w:t>Abbildung 5: Enzymaktivität von GOD in Abhängigkeit von der Temperatur</w:t>
      </w:r>
    </w:p>
    <w:p w:rsidR="00E623CF" w:rsidRDefault="00E623CF" w:rsidP="005A13D1">
      <w:pPr>
        <w:ind w:right="-1"/>
      </w:pPr>
    </w:p>
    <w:sectPr w:rsidR="00E623CF" w:rsidSect="006B4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62" w:rsidRDefault="00D75A62" w:rsidP="000F0607">
      <w:pPr>
        <w:spacing w:after="0" w:line="240" w:lineRule="auto"/>
      </w:pPr>
      <w:r>
        <w:separator/>
      </w:r>
    </w:p>
  </w:endnote>
  <w:endnote w:type="continuationSeparator" w:id="0">
    <w:p w:rsidR="00D75A62" w:rsidRDefault="00D75A62" w:rsidP="000F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D2" w:rsidRDefault="005E7A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D2" w:rsidRDefault="005E7A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D2" w:rsidRPr="005E7AD2" w:rsidRDefault="005E7AD2" w:rsidP="005E7AD2">
    <w:pPr>
      <w:tabs>
        <w:tab w:val="center" w:pos="4536"/>
        <w:tab w:val="right" w:pos="9072"/>
      </w:tabs>
      <w:spacing w:after="0" w:line="240" w:lineRule="auto"/>
      <w:ind w:right="0"/>
      <w:contextualSpacing w:val="0"/>
      <w:jc w:val="right"/>
      <w:rPr>
        <w:rFonts w:eastAsiaTheme="minorEastAsia" w:cs="Times New Roman"/>
        <w:sz w:val="16"/>
        <w:szCs w:val="16"/>
        <w:lang w:eastAsia="de-DE"/>
      </w:rPr>
    </w:pPr>
    <w:r>
      <w:rPr>
        <w:rFonts w:eastAsiaTheme="minorEastAsia" w:cs="Times New Roman"/>
        <w:noProof/>
        <w:lang w:eastAsia="de-DE"/>
      </w:rPr>
      <w:drawing>
        <wp:anchor distT="0" distB="0" distL="114300" distR="114300" simplePos="0" relativeHeight="251660800" behindDoc="0" locked="0" layoutInCell="1" allowOverlap="1" wp14:anchorId="752FBCFD" wp14:editId="43722986">
          <wp:simplePos x="0" y="0"/>
          <wp:positionH relativeFrom="margin">
            <wp:posOffset>-1905</wp:posOffset>
          </wp:positionH>
          <wp:positionV relativeFrom="bottomMargin">
            <wp:posOffset>73660</wp:posOffset>
          </wp:positionV>
          <wp:extent cx="1009015" cy="428625"/>
          <wp:effectExtent l="0" t="0" r="635" b="9525"/>
          <wp:wrapNone/>
          <wp:docPr id="330" name="Grafik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AD2">
      <w:rPr>
        <w:rFonts w:eastAsiaTheme="minorEastAsia" w:cs="Times New Roman"/>
        <w:sz w:val="16"/>
        <w:szCs w:val="16"/>
        <w:lang w:eastAsia="de-DE"/>
      </w:rPr>
      <w:t>© Christoph Bauer</w:t>
    </w:r>
    <w:r w:rsidR="00B13B96">
      <w:rPr>
        <w:rFonts w:eastAsiaTheme="minorEastAsia" w:cs="Times New Roman"/>
        <w:sz w:val="16"/>
        <w:szCs w:val="16"/>
        <w:lang w:eastAsia="de-DE"/>
      </w:rPr>
      <w:t xml:space="preserve"> &amp; Marcel </w:t>
    </w:r>
    <w:r w:rsidR="00B13B96">
      <w:rPr>
        <w:rFonts w:eastAsiaTheme="minorEastAsia" w:cs="Times New Roman"/>
        <w:sz w:val="16"/>
        <w:szCs w:val="16"/>
        <w:lang w:eastAsia="de-DE"/>
      </w:rPr>
      <w:t>Schäfer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62" w:rsidRDefault="00D75A62" w:rsidP="000F0607">
      <w:pPr>
        <w:spacing w:after="0" w:line="240" w:lineRule="auto"/>
      </w:pPr>
      <w:r>
        <w:separator/>
      </w:r>
    </w:p>
  </w:footnote>
  <w:footnote w:type="continuationSeparator" w:id="0">
    <w:p w:rsidR="00D75A62" w:rsidRDefault="00D75A62" w:rsidP="000F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D2" w:rsidRDefault="005E7A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D2" w:rsidRDefault="005E7A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15" w:rsidRDefault="006B4815" w:rsidP="006B4815">
    <w:pPr>
      <w:pStyle w:val="Titel"/>
      <w:tabs>
        <w:tab w:val="left" w:pos="8915"/>
        <w:tab w:val="right" w:pos="9638"/>
      </w:tabs>
    </w:pPr>
    <w:r>
      <w:rPr>
        <w:lang w:eastAsia="de-DE"/>
      </w:rPr>
      <w:drawing>
        <wp:anchor distT="0" distB="0" distL="114300" distR="114300" simplePos="0" relativeHeight="251658752" behindDoc="1" locked="0" layoutInCell="0" allowOverlap="1" wp14:anchorId="14515306" wp14:editId="0EEAC049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590" cy="532765"/>
          <wp:effectExtent l="0" t="0" r="381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Heißer Tee mit Honig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1911"/>
    <w:multiLevelType w:val="hybridMultilevel"/>
    <w:tmpl w:val="F7EE18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D0612"/>
    <w:multiLevelType w:val="hybridMultilevel"/>
    <w:tmpl w:val="B42ECB2A"/>
    <w:lvl w:ilvl="0" w:tplc="85AA4F9C">
      <w:start w:val="1"/>
      <w:numFmt w:val="decimal"/>
      <w:pStyle w:val="AuftragsListe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AF"/>
    <w:rsid w:val="00036972"/>
    <w:rsid w:val="00041216"/>
    <w:rsid w:val="000F0607"/>
    <w:rsid w:val="0012715A"/>
    <w:rsid w:val="001404F8"/>
    <w:rsid w:val="001463E0"/>
    <w:rsid w:val="0014721E"/>
    <w:rsid w:val="00195237"/>
    <w:rsid w:val="002055A8"/>
    <w:rsid w:val="00281EE9"/>
    <w:rsid w:val="00334306"/>
    <w:rsid w:val="0035422E"/>
    <w:rsid w:val="00357BAF"/>
    <w:rsid w:val="003774F9"/>
    <w:rsid w:val="00422EBC"/>
    <w:rsid w:val="004372E2"/>
    <w:rsid w:val="00466F0B"/>
    <w:rsid w:val="0054053F"/>
    <w:rsid w:val="005A13D1"/>
    <w:rsid w:val="005D5EDA"/>
    <w:rsid w:val="005E7AD2"/>
    <w:rsid w:val="006B4815"/>
    <w:rsid w:val="006E47BA"/>
    <w:rsid w:val="00727E34"/>
    <w:rsid w:val="00745444"/>
    <w:rsid w:val="00751FFC"/>
    <w:rsid w:val="007A6FA2"/>
    <w:rsid w:val="008A6802"/>
    <w:rsid w:val="009068F1"/>
    <w:rsid w:val="00971ECC"/>
    <w:rsid w:val="00A34188"/>
    <w:rsid w:val="00A70D73"/>
    <w:rsid w:val="00AB0622"/>
    <w:rsid w:val="00AD75F6"/>
    <w:rsid w:val="00AF2EE4"/>
    <w:rsid w:val="00B13B96"/>
    <w:rsid w:val="00B86D88"/>
    <w:rsid w:val="00C05001"/>
    <w:rsid w:val="00C21C96"/>
    <w:rsid w:val="00C77541"/>
    <w:rsid w:val="00C954CC"/>
    <w:rsid w:val="00CB6727"/>
    <w:rsid w:val="00CF7FAD"/>
    <w:rsid w:val="00D75A62"/>
    <w:rsid w:val="00D8706D"/>
    <w:rsid w:val="00E436AF"/>
    <w:rsid w:val="00E623CF"/>
    <w:rsid w:val="00EB0852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3D1"/>
    <w:pPr>
      <w:spacing w:line="288" w:lineRule="auto"/>
      <w:ind w:right="1701"/>
      <w:contextualSpacing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FFC"/>
    <w:pPr>
      <w:keepNext/>
      <w:keepLines/>
      <w:pBdr>
        <w:bottom w:val="single" w:sz="4" w:space="1" w:color="auto"/>
      </w:pBdr>
      <w:spacing w:before="480" w:after="0"/>
      <w:ind w:right="0"/>
      <w:outlineLvl w:val="0"/>
    </w:pPr>
    <w:rPr>
      <w:rFonts w:eastAsiaTheme="majorEastAsia" w:cstheme="majorBidi"/>
      <w:b/>
      <w:bCs/>
      <w:caps/>
      <w:spacing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237"/>
    <w:pPr>
      <w:keepNext/>
      <w:keepLines/>
      <w:pBdr>
        <w:bottom w:val="single" w:sz="8" w:space="1" w:color="auto"/>
      </w:pBdr>
      <w:spacing w:before="200" w:after="0"/>
      <w:ind w:right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607"/>
  </w:style>
  <w:style w:type="paragraph" w:styleId="Fuzeile">
    <w:name w:val="footer"/>
    <w:basedOn w:val="Standard"/>
    <w:link w:val="Fu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607"/>
  </w:style>
  <w:style w:type="character" w:customStyle="1" w:styleId="berschrift1Zchn">
    <w:name w:val="Überschrift 1 Zchn"/>
    <w:basedOn w:val="Absatz-Standardschriftart"/>
    <w:link w:val="berschrift1"/>
    <w:uiPriority w:val="9"/>
    <w:rsid w:val="00751FFC"/>
    <w:rPr>
      <w:rFonts w:ascii="Verdana" w:eastAsiaTheme="majorEastAsia" w:hAnsi="Verdana" w:cstheme="majorBidi"/>
      <w:b/>
      <w:bCs/>
      <w:caps/>
      <w:spacing w:val="28"/>
      <w:sz w:val="28"/>
      <w:szCs w:val="28"/>
    </w:rPr>
  </w:style>
  <w:style w:type="paragraph" w:styleId="Untertitel">
    <w:name w:val="Subtitle"/>
    <w:aliases w:val="Hinweis fuer Lehrkraft"/>
    <w:basedOn w:val="Standard"/>
    <w:next w:val="Standard"/>
    <w:link w:val="UntertitelZchn"/>
    <w:uiPriority w:val="11"/>
    <w:qFormat/>
    <w:rsid w:val="0014721E"/>
    <w:pPr>
      <w:numPr>
        <w:ilvl w:val="1"/>
      </w:numPr>
    </w:pPr>
    <w:rPr>
      <w:rFonts w:eastAsiaTheme="majorEastAsia" w:cstheme="majorBidi"/>
      <w:b/>
      <w:i/>
      <w:iCs/>
      <w:szCs w:val="24"/>
    </w:rPr>
  </w:style>
  <w:style w:type="character" w:customStyle="1" w:styleId="UntertitelZchn">
    <w:name w:val="Untertitel Zchn"/>
    <w:aliases w:val="Hinweis fuer Lehrkraft Zchn"/>
    <w:basedOn w:val="Absatz-Standardschriftart"/>
    <w:link w:val="Untertitel"/>
    <w:uiPriority w:val="11"/>
    <w:rsid w:val="0014721E"/>
    <w:rPr>
      <w:rFonts w:ascii="Verdana" w:eastAsiaTheme="majorEastAsia" w:hAnsi="Verdana" w:cstheme="majorBidi"/>
      <w:b/>
      <w:i/>
      <w:iCs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237"/>
    <w:rPr>
      <w:rFonts w:ascii="Verdana" w:eastAsiaTheme="majorEastAsia" w:hAnsi="Verdana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195237"/>
    <w:pPr>
      <w:ind w:left="720"/>
    </w:pPr>
  </w:style>
  <w:style w:type="paragraph" w:customStyle="1" w:styleId="AuftragsListe">
    <w:name w:val="Auftrags Liste"/>
    <w:basedOn w:val="Listenabsatz"/>
    <w:link w:val="AuftragsListeZchn"/>
    <w:qFormat/>
    <w:rsid w:val="00195237"/>
    <w:pPr>
      <w:numPr>
        <w:numId w:val="1"/>
      </w:numPr>
      <w:spacing w:after="120"/>
      <w:ind w:left="357" w:hanging="357"/>
      <w:contextualSpacing w:val="0"/>
    </w:pPr>
  </w:style>
  <w:style w:type="table" w:styleId="Tabellenraster">
    <w:name w:val="Table Grid"/>
    <w:basedOn w:val="NormaleTabelle"/>
    <w:uiPriority w:val="59"/>
    <w:rsid w:val="0042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195237"/>
    <w:rPr>
      <w:rFonts w:ascii="Verdana" w:hAnsi="Verdana"/>
      <w:sz w:val="20"/>
    </w:rPr>
  </w:style>
  <w:style w:type="character" w:customStyle="1" w:styleId="AuftragsListeZchn">
    <w:name w:val="Auftrags Liste Zchn"/>
    <w:basedOn w:val="ListenabsatzZchn"/>
    <w:link w:val="AuftragsListe"/>
    <w:rsid w:val="00195237"/>
    <w:rPr>
      <w:rFonts w:ascii="Verdana" w:hAnsi="Verdana"/>
      <w:sz w:val="20"/>
    </w:rPr>
  </w:style>
  <w:style w:type="paragraph" w:customStyle="1" w:styleId="berschriftThema">
    <w:name w:val="Überschrift Thema"/>
    <w:basedOn w:val="Untertitel"/>
    <w:link w:val="berschriftThemaZchn"/>
    <w:qFormat/>
    <w:rsid w:val="002055A8"/>
    <w:rPr>
      <w:i w:val="0"/>
    </w:rPr>
  </w:style>
  <w:style w:type="paragraph" w:customStyle="1" w:styleId="Titelberschrift">
    <w:name w:val="Titel_Überschrift"/>
    <w:basedOn w:val="berschrift2"/>
    <w:link w:val="TitelberschriftZchn"/>
    <w:qFormat/>
    <w:rsid w:val="00751FFC"/>
    <w:rPr>
      <w:caps/>
      <w:spacing w:val="20"/>
      <w:sz w:val="28"/>
    </w:rPr>
  </w:style>
  <w:style w:type="character" w:customStyle="1" w:styleId="berschriftThemaZchn">
    <w:name w:val="Überschrift Thema Zchn"/>
    <w:basedOn w:val="UntertitelZchn"/>
    <w:link w:val="berschriftThema"/>
    <w:rsid w:val="002055A8"/>
    <w:rPr>
      <w:rFonts w:ascii="Verdana" w:eastAsiaTheme="majorEastAsia" w:hAnsi="Verdana" w:cstheme="majorBidi"/>
      <w:b/>
      <w:i w:val="0"/>
      <w:iCs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elberschriftZchn">
    <w:name w:val="Titel_Überschrift Zchn"/>
    <w:basedOn w:val="berschrift2Zchn"/>
    <w:link w:val="Titelberschrift"/>
    <w:rsid w:val="00751FFC"/>
    <w:rPr>
      <w:rFonts w:ascii="Verdana" w:eastAsiaTheme="majorEastAsia" w:hAnsi="Verdana" w:cstheme="majorBidi"/>
      <w:b/>
      <w:bCs/>
      <w:caps/>
      <w:spacing w:val="20"/>
      <w:sz w:val="28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ECC"/>
    <w:rPr>
      <w:rFonts w:ascii="Tahoma" w:hAnsi="Tahoma" w:cs="Tahoma"/>
      <w:sz w:val="16"/>
      <w:szCs w:val="16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locked/>
    <w:rsid w:val="006B4815"/>
    <w:rPr>
      <w:rFonts w:ascii="Verdana" w:eastAsia="Times New Roman" w:hAnsi="Verdana" w:cs="Times New Roman"/>
      <w:b/>
      <w:caps/>
      <w:noProof/>
      <w:spacing w:val="5"/>
      <w:kern w:val="28"/>
      <w:sz w:val="28"/>
      <w:szCs w:val="52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6B4815"/>
    <w:pPr>
      <w:pBdr>
        <w:bottom w:val="single" w:sz="8" w:space="4" w:color="auto"/>
      </w:pBdr>
      <w:spacing w:before="480" w:after="240" w:line="240" w:lineRule="auto"/>
      <w:ind w:right="0"/>
      <w:contextualSpacing w:val="0"/>
      <w:jc w:val="both"/>
    </w:pPr>
    <w:rPr>
      <w:rFonts w:eastAsia="Times New Roman" w:cs="Times New Roman"/>
      <w:b/>
      <w:caps/>
      <w:noProof/>
      <w:spacing w:val="5"/>
      <w:kern w:val="28"/>
      <w:sz w:val="28"/>
      <w:szCs w:val="52"/>
    </w:rPr>
  </w:style>
  <w:style w:type="character" w:customStyle="1" w:styleId="TitelZchn1">
    <w:name w:val="Titel Zchn1"/>
    <w:basedOn w:val="Absatz-Standardschriftart"/>
    <w:uiPriority w:val="10"/>
    <w:rsid w:val="006B4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3D1"/>
    <w:pPr>
      <w:spacing w:line="288" w:lineRule="auto"/>
      <w:ind w:right="1701"/>
      <w:contextualSpacing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FFC"/>
    <w:pPr>
      <w:keepNext/>
      <w:keepLines/>
      <w:pBdr>
        <w:bottom w:val="single" w:sz="4" w:space="1" w:color="auto"/>
      </w:pBdr>
      <w:spacing w:before="480" w:after="0"/>
      <w:ind w:right="0"/>
      <w:outlineLvl w:val="0"/>
    </w:pPr>
    <w:rPr>
      <w:rFonts w:eastAsiaTheme="majorEastAsia" w:cstheme="majorBidi"/>
      <w:b/>
      <w:bCs/>
      <w:caps/>
      <w:spacing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237"/>
    <w:pPr>
      <w:keepNext/>
      <w:keepLines/>
      <w:pBdr>
        <w:bottom w:val="single" w:sz="8" w:space="1" w:color="auto"/>
      </w:pBdr>
      <w:spacing w:before="200" w:after="0"/>
      <w:ind w:right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607"/>
  </w:style>
  <w:style w:type="paragraph" w:styleId="Fuzeile">
    <w:name w:val="footer"/>
    <w:basedOn w:val="Standard"/>
    <w:link w:val="Fu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607"/>
  </w:style>
  <w:style w:type="character" w:customStyle="1" w:styleId="berschrift1Zchn">
    <w:name w:val="Überschrift 1 Zchn"/>
    <w:basedOn w:val="Absatz-Standardschriftart"/>
    <w:link w:val="berschrift1"/>
    <w:uiPriority w:val="9"/>
    <w:rsid w:val="00751FFC"/>
    <w:rPr>
      <w:rFonts w:ascii="Verdana" w:eastAsiaTheme="majorEastAsia" w:hAnsi="Verdana" w:cstheme="majorBidi"/>
      <w:b/>
      <w:bCs/>
      <w:caps/>
      <w:spacing w:val="28"/>
      <w:sz w:val="28"/>
      <w:szCs w:val="28"/>
    </w:rPr>
  </w:style>
  <w:style w:type="paragraph" w:styleId="Untertitel">
    <w:name w:val="Subtitle"/>
    <w:aliases w:val="Hinweis fuer Lehrkraft"/>
    <w:basedOn w:val="Standard"/>
    <w:next w:val="Standard"/>
    <w:link w:val="UntertitelZchn"/>
    <w:uiPriority w:val="11"/>
    <w:qFormat/>
    <w:rsid w:val="0014721E"/>
    <w:pPr>
      <w:numPr>
        <w:ilvl w:val="1"/>
      </w:numPr>
    </w:pPr>
    <w:rPr>
      <w:rFonts w:eastAsiaTheme="majorEastAsia" w:cstheme="majorBidi"/>
      <w:b/>
      <w:i/>
      <w:iCs/>
      <w:szCs w:val="24"/>
    </w:rPr>
  </w:style>
  <w:style w:type="character" w:customStyle="1" w:styleId="UntertitelZchn">
    <w:name w:val="Untertitel Zchn"/>
    <w:aliases w:val="Hinweis fuer Lehrkraft Zchn"/>
    <w:basedOn w:val="Absatz-Standardschriftart"/>
    <w:link w:val="Untertitel"/>
    <w:uiPriority w:val="11"/>
    <w:rsid w:val="0014721E"/>
    <w:rPr>
      <w:rFonts w:ascii="Verdana" w:eastAsiaTheme="majorEastAsia" w:hAnsi="Verdana" w:cstheme="majorBidi"/>
      <w:b/>
      <w:i/>
      <w:iCs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237"/>
    <w:rPr>
      <w:rFonts w:ascii="Verdana" w:eastAsiaTheme="majorEastAsia" w:hAnsi="Verdana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195237"/>
    <w:pPr>
      <w:ind w:left="720"/>
    </w:pPr>
  </w:style>
  <w:style w:type="paragraph" w:customStyle="1" w:styleId="AuftragsListe">
    <w:name w:val="Auftrags Liste"/>
    <w:basedOn w:val="Listenabsatz"/>
    <w:link w:val="AuftragsListeZchn"/>
    <w:qFormat/>
    <w:rsid w:val="00195237"/>
    <w:pPr>
      <w:numPr>
        <w:numId w:val="1"/>
      </w:numPr>
      <w:spacing w:after="120"/>
      <w:ind w:left="357" w:hanging="357"/>
      <w:contextualSpacing w:val="0"/>
    </w:pPr>
  </w:style>
  <w:style w:type="table" w:styleId="Tabellenraster">
    <w:name w:val="Table Grid"/>
    <w:basedOn w:val="NormaleTabelle"/>
    <w:uiPriority w:val="59"/>
    <w:rsid w:val="0042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195237"/>
    <w:rPr>
      <w:rFonts w:ascii="Verdana" w:hAnsi="Verdana"/>
      <w:sz w:val="20"/>
    </w:rPr>
  </w:style>
  <w:style w:type="character" w:customStyle="1" w:styleId="AuftragsListeZchn">
    <w:name w:val="Auftrags Liste Zchn"/>
    <w:basedOn w:val="ListenabsatzZchn"/>
    <w:link w:val="AuftragsListe"/>
    <w:rsid w:val="00195237"/>
    <w:rPr>
      <w:rFonts w:ascii="Verdana" w:hAnsi="Verdana"/>
      <w:sz w:val="20"/>
    </w:rPr>
  </w:style>
  <w:style w:type="paragraph" w:customStyle="1" w:styleId="berschriftThema">
    <w:name w:val="Überschrift Thema"/>
    <w:basedOn w:val="Untertitel"/>
    <w:link w:val="berschriftThemaZchn"/>
    <w:qFormat/>
    <w:rsid w:val="002055A8"/>
    <w:rPr>
      <w:i w:val="0"/>
    </w:rPr>
  </w:style>
  <w:style w:type="paragraph" w:customStyle="1" w:styleId="Titelberschrift">
    <w:name w:val="Titel_Überschrift"/>
    <w:basedOn w:val="berschrift2"/>
    <w:link w:val="TitelberschriftZchn"/>
    <w:qFormat/>
    <w:rsid w:val="00751FFC"/>
    <w:rPr>
      <w:caps/>
      <w:spacing w:val="20"/>
      <w:sz w:val="28"/>
    </w:rPr>
  </w:style>
  <w:style w:type="character" w:customStyle="1" w:styleId="berschriftThemaZchn">
    <w:name w:val="Überschrift Thema Zchn"/>
    <w:basedOn w:val="UntertitelZchn"/>
    <w:link w:val="berschriftThema"/>
    <w:rsid w:val="002055A8"/>
    <w:rPr>
      <w:rFonts w:ascii="Verdana" w:eastAsiaTheme="majorEastAsia" w:hAnsi="Verdana" w:cstheme="majorBidi"/>
      <w:b/>
      <w:i w:val="0"/>
      <w:iCs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elberschriftZchn">
    <w:name w:val="Titel_Überschrift Zchn"/>
    <w:basedOn w:val="berschrift2Zchn"/>
    <w:link w:val="Titelberschrift"/>
    <w:rsid w:val="00751FFC"/>
    <w:rPr>
      <w:rFonts w:ascii="Verdana" w:eastAsiaTheme="majorEastAsia" w:hAnsi="Verdana" w:cstheme="majorBidi"/>
      <w:b/>
      <w:bCs/>
      <w:caps/>
      <w:spacing w:val="20"/>
      <w:sz w:val="28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ECC"/>
    <w:rPr>
      <w:rFonts w:ascii="Tahoma" w:hAnsi="Tahoma" w:cs="Tahoma"/>
      <w:sz w:val="16"/>
      <w:szCs w:val="16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locked/>
    <w:rsid w:val="006B4815"/>
    <w:rPr>
      <w:rFonts w:ascii="Verdana" w:eastAsia="Times New Roman" w:hAnsi="Verdana" w:cs="Times New Roman"/>
      <w:b/>
      <w:caps/>
      <w:noProof/>
      <w:spacing w:val="5"/>
      <w:kern w:val="28"/>
      <w:sz w:val="28"/>
      <w:szCs w:val="52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6B4815"/>
    <w:pPr>
      <w:pBdr>
        <w:bottom w:val="single" w:sz="8" w:space="4" w:color="auto"/>
      </w:pBdr>
      <w:spacing w:before="480" w:after="240" w:line="240" w:lineRule="auto"/>
      <w:ind w:right="0"/>
      <w:contextualSpacing w:val="0"/>
      <w:jc w:val="both"/>
    </w:pPr>
    <w:rPr>
      <w:rFonts w:eastAsia="Times New Roman" w:cs="Times New Roman"/>
      <w:b/>
      <w:caps/>
      <w:noProof/>
      <w:spacing w:val="5"/>
      <w:kern w:val="28"/>
      <w:sz w:val="28"/>
      <w:szCs w:val="52"/>
    </w:rPr>
  </w:style>
  <w:style w:type="character" w:customStyle="1" w:styleId="TitelZchn1">
    <w:name w:val="Titel Zchn1"/>
    <w:basedOn w:val="Absatz-Standardschriftart"/>
    <w:uiPriority w:val="10"/>
    <w:rsid w:val="006B4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OS\Desktop\Besondere%20Aktivit&#228;ten\Erasmus+\BeeBIT\Wordvorlage\BeeBI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1E81-B0CB-494E-894A-8F603EB8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BeeBIT_Vorlage.dotx</Template>
  <TotalTime>0</TotalTime>
  <Pages>1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HOBOS</dc:creator>
  <cp:lastModifiedBy>Maria Steger</cp:lastModifiedBy>
  <cp:revision>7</cp:revision>
  <cp:lastPrinted>2015-06-21T11:40:00Z</cp:lastPrinted>
  <dcterms:created xsi:type="dcterms:W3CDTF">2017-04-08T15:16:00Z</dcterms:created>
  <dcterms:modified xsi:type="dcterms:W3CDTF">2017-04-19T14:22:00Z</dcterms:modified>
</cp:coreProperties>
</file>