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3E" w:rsidRDefault="00022A3E" w:rsidP="00022A3E">
      <w:bookmarkStart w:id="0" w:name="_GoBack"/>
      <w:bookmarkEnd w:id="0"/>
      <w:r>
        <w:t>Die österreichische Hauptstadt Wien ist mit etwa 1,8 Millionen Einwohnern die größte Stadt Österreichs. Sie erstreckt sich auf einer Fläche von ca. 415 km² und misst ungefähr</w:t>
      </w:r>
      <w:r w:rsidR="00AB0E18">
        <w:t xml:space="preserve"> </w:t>
      </w:r>
      <w:r>
        <w:t>26</w:t>
      </w:r>
      <w:r w:rsidR="00AB0E18">
        <w:t> </w:t>
      </w:r>
      <w:r>
        <w:t>km in Ost-West-Richtung und 23 km vom nördlichsten Punkt bis zum südlichsten. Sie zeigt als Großstadt ein ausgeprägtes Stadtklima. Die Auswirkung dieses Stadtklimas auf Honigbienen ist Gegenstand der folgenden Untersuchungen.</w:t>
      </w:r>
    </w:p>
    <w:p w:rsidR="00AA1201" w:rsidRDefault="00022A3E" w:rsidP="00AA1201">
      <w:r>
        <w:t xml:space="preserve">Um diese Auswirkungen zu untersuchen, wurden drei </w:t>
      </w:r>
      <w:proofErr w:type="spellStart"/>
      <w:r>
        <w:t>eHives</w:t>
      </w:r>
      <w:proofErr w:type="spellEnd"/>
      <w:r>
        <w:t xml:space="preserve"> entlang eines </w:t>
      </w:r>
      <w:proofErr w:type="spellStart"/>
      <w:r>
        <w:t>Transektes</w:t>
      </w:r>
      <w:proofErr w:type="spellEnd"/>
      <w:r>
        <w:t xml:space="preserve"> vom Stadtzentrum (Gymnasium </w:t>
      </w:r>
      <w:proofErr w:type="spellStart"/>
      <w:r>
        <w:t>Sacre</w:t>
      </w:r>
      <w:proofErr w:type="spellEnd"/>
      <w:r>
        <w:t xml:space="preserve">-Coeur: AUT-GSC-1) über einen Außenbezirk (Wiener Imkerschule: AUT-WIS-1) bis zum Stadtrand (Österreichische Agentur für Gesundheit und Ernährungssicherheit GmbH: AGES: AUT-BIE-1) platziert. Ein </w:t>
      </w:r>
      <w:proofErr w:type="spellStart"/>
      <w:r>
        <w:t>Transekt</w:t>
      </w:r>
      <w:proofErr w:type="spellEnd"/>
      <w:r>
        <w:t xml:space="preserve"> ist eine gedachte Linie durch ein Untersuchungsgebiet. Oft vermutet man entlang eines </w:t>
      </w:r>
      <w:proofErr w:type="spellStart"/>
      <w:r>
        <w:t>Transektes</w:t>
      </w:r>
      <w:proofErr w:type="spellEnd"/>
      <w:r>
        <w:t xml:space="preserve"> einen „Gradienten“ – man nimmt also an, dass sich entlang dieser Linie bestimmte Parameter (= Größen, z.B. die Temperatur) ändern. Darum geht es nun in der vorliegenden Aufgabe.</w:t>
      </w:r>
    </w:p>
    <w:p w:rsidR="00AA1201" w:rsidRPr="00022A3E" w:rsidRDefault="004E7C96" w:rsidP="00022A3E">
      <w:pPr>
        <w:pStyle w:val="berschrift2"/>
      </w:pPr>
      <w:r>
        <w:t>Arbeitsaufträge</w:t>
      </w:r>
    </w:p>
    <w:p w:rsidR="004E7C96" w:rsidRDefault="004E7C96" w:rsidP="004E7C96">
      <w:pPr>
        <w:pStyle w:val="berschrift3"/>
      </w:pPr>
      <w:r w:rsidRPr="004E7C96">
        <w:t>Grundlagen Stadtklima</w:t>
      </w:r>
    </w:p>
    <w:p w:rsidR="00022A3E" w:rsidRDefault="00022A3E" w:rsidP="004E7C96">
      <w:pPr>
        <w:pStyle w:val="Aufgabenschritt"/>
      </w:pPr>
      <w:r>
        <w:t>Erläutere in eigenen Worten, was ein „Stadtklima“ auszeichnet. Recherchiere dazu aus selbst gewählter Quelle und formuliere einen kurzen Text (ca. 100 Worte).</w:t>
      </w:r>
    </w:p>
    <w:p w:rsidR="004E7C96" w:rsidRDefault="004E7C96" w:rsidP="004E7C96">
      <w:pPr>
        <w:pStyle w:val="berschrift3"/>
      </w:pPr>
      <w:r w:rsidRPr="004E7C96">
        <w:t>Die drei Untersuchungs-Standorte</w:t>
      </w:r>
    </w:p>
    <w:p w:rsidR="004E7C96" w:rsidRPr="004E7C96" w:rsidRDefault="004E7C96" w:rsidP="00CA5905">
      <w:pPr>
        <w:pStyle w:val="Aufgabenschritt"/>
      </w:pPr>
      <w:r w:rsidRPr="004E7C96">
        <w:t xml:space="preserve">Suche die drei Standorte auf einer Karte (z.B. www.openstreetmap.org). Stelle alle drei auf einem geeigneten Ausschnitt der Karte dar und trage eine Linie für den </w:t>
      </w:r>
      <w:proofErr w:type="spellStart"/>
      <w:r w:rsidRPr="004E7C96">
        <w:t>Transekt</w:t>
      </w:r>
      <w:proofErr w:type="spellEnd"/>
      <w:r w:rsidRPr="004E7C96">
        <w:t xml:space="preserve"> ein.</w:t>
      </w:r>
    </w:p>
    <w:p w:rsidR="004E7C96" w:rsidRDefault="00596759" w:rsidP="00596759">
      <w:pPr>
        <w:pStyle w:val="berschrift3"/>
      </w:pPr>
      <w:r w:rsidRPr="00596759">
        <w:t>Standortvergleich</w:t>
      </w:r>
    </w:p>
    <w:p w:rsidR="00596759" w:rsidRDefault="00596759" w:rsidP="00596759">
      <w:r w:rsidRPr="00596759">
        <w:t xml:space="preserve">Vergleiche an den drei Standorten nun folgende Parameter, die mit dem </w:t>
      </w:r>
      <w:proofErr w:type="spellStart"/>
      <w:r w:rsidRPr="00596759">
        <w:t>eHive</w:t>
      </w:r>
      <w:proofErr w:type="spellEnd"/>
      <w:r w:rsidRPr="00596759">
        <w:t xml:space="preserve"> erhoben werden: Temperatur im Bienenstock (Sensor 3 oder 4), Stockgewicht, Außentemperatur, Niederschlag, Windgeschwindigkeit.</w:t>
      </w:r>
    </w:p>
    <w:p w:rsidR="00596759" w:rsidRDefault="00596759" w:rsidP="00CA5905">
      <w:pPr>
        <w:pStyle w:val="Aufgabenschritt"/>
      </w:pPr>
      <w:r>
        <w:t>Stelle die Kurven der drei Standorte für jeden der oben angeführten Parameter jeweils in einem Diagramm dar.</w:t>
      </w:r>
    </w:p>
    <w:p w:rsidR="00596759" w:rsidRDefault="00596759" w:rsidP="00596759">
      <w:pPr>
        <w:pStyle w:val="Aufgabenschritt"/>
      </w:pPr>
      <w:r>
        <w:t>Wähle zuerst einen Zeitraum von einer Saison (z.B. Februar bis Oktober)</w:t>
      </w:r>
      <w:r w:rsidR="006C1FAE">
        <w:t>,</w:t>
      </w:r>
      <w:r>
        <w:t xml:space="preserve"> um einen Überblick zu bekommen. </w:t>
      </w:r>
    </w:p>
    <w:p w:rsidR="004E7C96" w:rsidRDefault="00596759" w:rsidP="004E7C96">
      <w:pPr>
        <w:pStyle w:val="Aufgabenschritt"/>
      </w:pPr>
      <w:r>
        <w:t>Erhöhe nun in dir interessant erscheinenden Bereichen die Auflösung deines Vergleiches, bis du deutliche Unterschiede feststellen kannst. Verkürze dazu die Vergleichszeiträume.</w:t>
      </w:r>
    </w:p>
    <w:p w:rsidR="00596759" w:rsidRDefault="00596759" w:rsidP="00596759">
      <w:pPr>
        <w:pStyle w:val="Aufgabenschritt"/>
      </w:pPr>
      <w:r w:rsidRPr="00596759">
        <w:t>Analysiere die Daten nun tiefergehend, indem du beispielsweise die Messdaten verschiedener Sensoren, die dir zusammenhängend erscheinen, ebenfalls in einem Diagramm darstellst.</w:t>
      </w:r>
    </w:p>
    <w:p w:rsidR="00596759" w:rsidRDefault="00596759" w:rsidP="00596759">
      <w:pPr>
        <w:pStyle w:val="Aufgabenschritt"/>
      </w:pPr>
      <w:r>
        <w:t>Wähle nun jene Parameter aus, die dir am aussagekräftigsten erscheinen, um die drei unterschiedlichen Standorte zu charakterisieren. Erstelle daraus Diagramme, die deine Schlussfolgerungen möglichst gut demonstrieren.</w:t>
      </w:r>
    </w:p>
    <w:p w:rsidR="00596759" w:rsidRDefault="00596759" w:rsidP="00596759">
      <w:pPr>
        <w:pStyle w:val="Aufgabenschritt"/>
      </w:pPr>
      <w:r>
        <w:t xml:space="preserve">Formuliere nun Schlussfolgerungen aus deinen Datenanalysen, inwiefern sich die Bienenvölker an den unterschiedlichen Standorten unterscheiden und verfasse eine mögliche Erklärung dafür. Verwende dazu deine Recherchen zum Stadtklima. </w:t>
      </w:r>
    </w:p>
    <w:p w:rsidR="00596759" w:rsidRDefault="00596759" w:rsidP="00596759">
      <w:pPr>
        <w:pStyle w:val="Aufgabenschritt"/>
      </w:pPr>
      <w:r>
        <w:lastRenderedPageBreak/>
        <w:t xml:space="preserve">Stelle Deine Schlussfolgerungen in einer kurzen Präsentation Deinen </w:t>
      </w:r>
      <w:proofErr w:type="spellStart"/>
      <w:r>
        <w:t>Klassenkamerad</w:t>
      </w:r>
      <w:r w:rsidR="009818F6">
        <w:t>I</w:t>
      </w:r>
      <w:r>
        <w:t>nnen</w:t>
      </w:r>
      <w:proofErr w:type="spellEnd"/>
      <w:r>
        <w:t xml:space="preserve"> vor. Wähle dazu drei Diagramme aus, die dir besonders geeignet erscheinen.</w:t>
      </w:r>
    </w:p>
    <w:p w:rsidR="00596759" w:rsidRDefault="00596759" w:rsidP="00596759">
      <w:pPr>
        <w:pStyle w:val="HinweisunterstrichenzurGliederungderArbeitsauftrge"/>
      </w:pPr>
      <w:r>
        <w:t>Zusatzaufgabe für Schnelle</w:t>
      </w:r>
    </w:p>
    <w:p w:rsidR="00596759" w:rsidRDefault="00596759" w:rsidP="00596759">
      <w:pPr>
        <w:pStyle w:val="Aufgabenschritt"/>
      </w:pPr>
      <w:r>
        <w:t>Vergleiche die Daten der drei Wiener Standorte mit jenen in anderen Städten, z.B. am Deutschhaus-Gymnasium in Würzburg: DEU-DHG-1. Erläutere kurz Gemeinsamkeiten und Unterschiede.</w:t>
      </w:r>
    </w:p>
    <w:sectPr w:rsidR="00596759" w:rsidSect="00D950B4">
      <w:headerReference w:type="first" r:id="rId8"/>
      <w:footerReference w:type="first" r:id="rId9"/>
      <w:type w:val="continuous"/>
      <w:pgSz w:w="11906" w:h="16838" w:code="9"/>
      <w:pgMar w:top="1134" w:right="1134" w:bottom="1134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61" w:rsidRDefault="00C83C61" w:rsidP="00721210">
      <w:pPr>
        <w:spacing w:before="0" w:line="240" w:lineRule="auto"/>
      </w:pPr>
      <w:r>
        <w:separator/>
      </w:r>
    </w:p>
  </w:endnote>
  <w:endnote w:type="continuationSeparator" w:id="0">
    <w:p w:rsidR="00C83C61" w:rsidRDefault="00C83C61" w:rsidP="007212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09" w:rsidRPr="00EE289A" w:rsidRDefault="008B3F9F" w:rsidP="008B3F9F">
    <w:pPr>
      <w:pStyle w:val="Fuzeile"/>
      <w:spacing w:before="0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5AF7DE6" wp14:editId="287DBDB1">
          <wp:simplePos x="0" y="0"/>
          <wp:positionH relativeFrom="margin">
            <wp:posOffset>-1682</wp:posOffset>
          </wp:positionH>
          <wp:positionV relativeFrom="bottomMargin">
            <wp:posOffset>73601</wp:posOffset>
          </wp:positionV>
          <wp:extent cx="1009211" cy="4284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gefoerdert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11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62F">
      <w:rPr>
        <w:sz w:val="16"/>
        <w:szCs w:val="16"/>
      </w:rPr>
      <w:t>©</w:t>
    </w:r>
    <w:r w:rsidR="00CA5905">
      <w:rPr>
        <w:sz w:val="16"/>
        <w:szCs w:val="16"/>
      </w:rPr>
      <w:t> </w:t>
    </w:r>
    <w:r w:rsidR="004E7C96" w:rsidRPr="004E7C96">
      <w:rPr>
        <w:sz w:val="16"/>
        <w:szCs w:val="16"/>
      </w:rPr>
      <w:t xml:space="preserve">Peter </w:t>
    </w:r>
    <w:proofErr w:type="spellStart"/>
    <w:r w:rsidR="004E7C96" w:rsidRPr="004E7C96">
      <w:rPr>
        <w:sz w:val="16"/>
        <w:szCs w:val="16"/>
      </w:rPr>
      <w:t>Pany</w:t>
    </w:r>
    <w:proofErr w:type="spellEnd"/>
    <w:r w:rsidR="00CA5905">
      <w:rPr>
        <w:sz w:val="16"/>
        <w:szCs w:val="16"/>
      </w:rPr>
      <w:t xml:space="preserve"> &amp;</w:t>
    </w:r>
    <w:r w:rsidR="004E7C96" w:rsidRPr="004E7C96">
      <w:rPr>
        <w:sz w:val="16"/>
        <w:szCs w:val="16"/>
      </w:rPr>
      <w:t xml:space="preserve"> Werner </w:t>
    </w:r>
    <w:proofErr w:type="spellStart"/>
    <w:r w:rsidR="004E7C96" w:rsidRPr="004E7C96">
      <w:rPr>
        <w:sz w:val="16"/>
        <w:szCs w:val="16"/>
      </w:rPr>
      <w:t>Schalko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61" w:rsidRDefault="00C83C61" w:rsidP="00721210">
      <w:pPr>
        <w:spacing w:before="0" w:line="240" w:lineRule="auto"/>
      </w:pPr>
      <w:r>
        <w:separator/>
      </w:r>
    </w:p>
  </w:footnote>
  <w:footnote w:type="continuationSeparator" w:id="0">
    <w:p w:rsidR="00C83C61" w:rsidRDefault="00C83C61" w:rsidP="0072121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8F" w:rsidRDefault="00022A3E" w:rsidP="005614FF">
    <w:pPr>
      <w:pStyle w:val="Titel"/>
      <w:tabs>
        <w:tab w:val="left" w:pos="8915"/>
        <w:tab w:val="right" w:pos="9638"/>
      </w:tabs>
    </w:pPr>
    <w:r w:rsidRPr="00022A3E">
      <w:t>Wiener Bienen</w:t>
    </w:r>
    <w:r>
      <w:t>–</w:t>
    </w:r>
    <w:r w:rsidRPr="00022A3E">
      <w:t>Transekt</w:t>
    </w:r>
    <w:r w:rsidR="0015558F" w:rsidRPr="00721210">
      <w:drawing>
        <wp:anchor distT="0" distB="0" distL="114300" distR="114300" simplePos="0" relativeHeight="251661312" behindDoc="1" locked="0" layoutInCell="0" allowOverlap="1" wp14:anchorId="3EAC6ABF" wp14:editId="7787F42E">
          <wp:simplePos x="0" y="0"/>
          <wp:positionH relativeFrom="margin">
            <wp:align>right</wp:align>
          </wp:positionH>
          <wp:positionV relativeFrom="topMargin">
            <wp:posOffset>383540</wp:posOffset>
          </wp:positionV>
          <wp:extent cx="910800" cy="532800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BI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D0D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7C1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EAF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5E5C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E014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3E1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40E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CCE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20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A45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60BCB"/>
    <w:multiLevelType w:val="multilevel"/>
    <w:tmpl w:val="786C5FF6"/>
    <w:styleLink w:val="BeeBitListe"/>
    <w:lvl w:ilvl="0">
      <w:start w:val="1"/>
      <w:numFmt w:val="decimal"/>
      <w:pStyle w:val="Aufgabenschrit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Aufgabenunterschrittabc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71A7CFB"/>
    <w:multiLevelType w:val="hybridMultilevel"/>
    <w:tmpl w:val="730E45D6"/>
    <w:lvl w:ilvl="0" w:tplc="400A18AE">
      <w:start w:val="1"/>
      <w:numFmt w:val="lowerLetter"/>
      <w:lvlText w:val="%1)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F0100"/>
    <w:multiLevelType w:val="multilevel"/>
    <w:tmpl w:val="2FFAD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07FC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960FB0"/>
    <w:multiLevelType w:val="multilevel"/>
    <w:tmpl w:val="4788A7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5">
    <w:nsid w:val="3B9A5414"/>
    <w:multiLevelType w:val="hybridMultilevel"/>
    <w:tmpl w:val="8C9EEBDA"/>
    <w:lvl w:ilvl="0" w:tplc="841E0202">
      <w:start w:val="1"/>
      <w:numFmt w:val="bullet"/>
      <w:pStyle w:val="Solution-lis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ED105CF"/>
    <w:multiLevelType w:val="hybridMultilevel"/>
    <w:tmpl w:val="F208D92C"/>
    <w:lvl w:ilvl="0" w:tplc="C80AB43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52AC3"/>
    <w:multiLevelType w:val="hybridMultilevel"/>
    <w:tmpl w:val="582E3CB0"/>
    <w:lvl w:ilvl="0" w:tplc="C80AB43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97A25"/>
    <w:multiLevelType w:val="hybridMultilevel"/>
    <w:tmpl w:val="3B84ACC2"/>
    <w:lvl w:ilvl="0" w:tplc="B47A55A2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0536C"/>
    <w:multiLevelType w:val="hybridMultilevel"/>
    <w:tmpl w:val="504E1802"/>
    <w:lvl w:ilvl="0" w:tplc="9E906B4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467B7"/>
    <w:multiLevelType w:val="hybridMultilevel"/>
    <w:tmpl w:val="A1F268E8"/>
    <w:lvl w:ilvl="0" w:tplc="0F904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22704"/>
    <w:multiLevelType w:val="multilevel"/>
    <w:tmpl w:val="4788A7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2">
    <w:nsid w:val="675D1B9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92D0612"/>
    <w:multiLevelType w:val="hybridMultilevel"/>
    <w:tmpl w:val="6E6CA27A"/>
    <w:lvl w:ilvl="0" w:tplc="85AA4F9C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B23B68"/>
    <w:multiLevelType w:val="multilevel"/>
    <w:tmpl w:val="4902665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9"/>
  </w:num>
  <w:num w:numId="14">
    <w:abstractNumId w:val="11"/>
  </w:num>
  <w:num w:numId="15">
    <w:abstractNumId w:val="19"/>
  </w:num>
  <w:num w:numId="16">
    <w:abstractNumId w:val="19"/>
  </w:num>
  <w:num w:numId="17">
    <w:abstractNumId w:val="11"/>
  </w:num>
  <w:num w:numId="18">
    <w:abstractNumId w:val="19"/>
  </w:num>
  <w:num w:numId="19">
    <w:abstractNumId w:val="11"/>
  </w:num>
  <w:num w:numId="20">
    <w:abstractNumId w:val="19"/>
  </w:num>
  <w:num w:numId="21">
    <w:abstractNumId w:val="19"/>
  </w:num>
  <w:num w:numId="22">
    <w:abstractNumId w:val="19"/>
  </w:num>
  <w:num w:numId="23">
    <w:abstractNumId w:val="16"/>
  </w:num>
  <w:num w:numId="24">
    <w:abstractNumId w:val="20"/>
  </w:num>
  <w:num w:numId="25">
    <w:abstractNumId w:val="12"/>
  </w:num>
  <w:num w:numId="26">
    <w:abstractNumId w:val="17"/>
  </w:num>
  <w:num w:numId="27">
    <w:abstractNumId w:val="13"/>
  </w:num>
  <w:num w:numId="28">
    <w:abstractNumId w:val="24"/>
  </w:num>
  <w:num w:numId="29">
    <w:abstractNumId w:val="22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1"/>
  </w:num>
  <w:num w:numId="37">
    <w:abstractNumId w:val="14"/>
  </w:num>
  <w:num w:numId="38">
    <w:abstractNumId w:val="1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2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linkStyles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3E"/>
    <w:rsid w:val="00007AFA"/>
    <w:rsid w:val="00022A3E"/>
    <w:rsid w:val="00031DBF"/>
    <w:rsid w:val="00041971"/>
    <w:rsid w:val="00090CFF"/>
    <w:rsid w:val="000932EC"/>
    <w:rsid w:val="000A36A2"/>
    <w:rsid w:val="000F21AF"/>
    <w:rsid w:val="001134F5"/>
    <w:rsid w:val="00137FBB"/>
    <w:rsid w:val="0015558F"/>
    <w:rsid w:val="0016333F"/>
    <w:rsid w:val="00165358"/>
    <w:rsid w:val="001740CD"/>
    <w:rsid w:val="00181C57"/>
    <w:rsid w:val="001846DD"/>
    <w:rsid w:val="001943C6"/>
    <w:rsid w:val="00197A15"/>
    <w:rsid w:val="001E65EC"/>
    <w:rsid w:val="001F1197"/>
    <w:rsid w:val="00214C81"/>
    <w:rsid w:val="00267D69"/>
    <w:rsid w:val="002B3DF5"/>
    <w:rsid w:val="002B58BF"/>
    <w:rsid w:val="002D37B9"/>
    <w:rsid w:val="002D3E3A"/>
    <w:rsid w:val="003157B4"/>
    <w:rsid w:val="00350AF2"/>
    <w:rsid w:val="003A6DBE"/>
    <w:rsid w:val="003B0BFD"/>
    <w:rsid w:val="003B1B2A"/>
    <w:rsid w:val="003D6B57"/>
    <w:rsid w:val="003D6BD9"/>
    <w:rsid w:val="003E611D"/>
    <w:rsid w:val="00402CB0"/>
    <w:rsid w:val="00477034"/>
    <w:rsid w:val="00484961"/>
    <w:rsid w:val="004A654C"/>
    <w:rsid w:val="004B0DEF"/>
    <w:rsid w:val="004B1D36"/>
    <w:rsid w:val="004C262F"/>
    <w:rsid w:val="004C45B6"/>
    <w:rsid w:val="004D6FE6"/>
    <w:rsid w:val="004E23F8"/>
    <w:rsid w:val="004E7C96"/>
    <w:rsid w:val="004F31EF"/>
    <w:rsid w:val="00502712"/>
    <w:rsid w:val="00504640"/>
    <w:rsid w:val="005335EF"/>
    <w:rsid w:val="00556865"/>
    <w:rsid w:val="00556D5F"/>
    <w:rsid w:val="005609D2"/>
    <w:rsid w:val="005614FF"/>
    <w:rsid w:val="005715D5"/>
    <w:rsid w:val="00575D95"/>
    <w:rsid w:val="005804F5"/>
    <w:rsid w:val="00596759"/>
    <w:rsid w:val="005C716A"/>
    <w:rsid w:val="00617D3E"/>
    <w:rsid w:val="00632AD6"/>
    <w:rsid w:val="00686726"/>
    <w:rsid w:val="006C1FAE"/>
    <w:rsid w:val="006E0EEC"/>
    <w:rsid w:val="006F2093"/>
    <w:rsid w:val="00721210"/>
    <w:rsid w:val="00721AEA"/>
    <w:rsid w:val="00736507"/>
    <w:rsid w:val="0074417E"/>
    <w:rsid w:val="007A4885"/>
    <w:rsid w:val="007A62E0"/>
    <w:rsid w:val="007A7139"/>
    <w:rsid w:val="0082170C"/>
    <w:rsid w:val="00850CF3"/>
    <w:rsid w:val="00870AA0"/>
    <w:rsid w:val="008B39E1"/>
    <w:rsid w:val="008B3F9F"/>
    <w:rsid w:val="008B4FAA"/>
    <w:rsid w:val="00923211"/>
    <w:rsid w:val="00977A3E"/>
    <w:rsid w:val="009818F6"/>
    <w:rsid w:val="009A5090"/>
    <w:rsid w:val="009A6BC1"/>
    <w:rsid w:val="009C2798"/>
    <w:rsid w:val="009E52F2"/>
    <w:rsid w:val="00A131A3"/>
    <w:rsid w:val="00A308CE"/>
    <w:rsid w:val="00A40AA9"/>
    <w:rsid w:val="00A51D2C"/>
    <w:rsid w:val="00A62945"/>
    <w:rsid w:val="00A70956"/>
    <w:rsid w:val="00A71D22"/>
    <w:rsid w:val="00A76252"/>
    <w:rsid w:val="00A8449F"/>
    <w:rsid w:val="00AA1201"/>
    <w:rsid w:val="00AA2599"/>
    <w:rsid w:val="00AA6E7F"/>
    <w:rsid w:val="00AB0E18"/>
    <w:rsid w:val="00AD7B3A"/>
    <w:rsid w:val="00AE1F3B"/>
    <w:rsid w:val="00AF0D09"/>
    <w:rsid w:val="00B6376A"/>
    <w:rsid w:val="00B70CE8"/>
    <w:rsid w:val="00B734EB"/>
    <w:rsid w:val="00B7525D"/>
    <w:rsid w:val="00B86409"/>
    <w:rsid w:val="00BB50B7"/>
    <w:rsid w:val="00BB5297"/>
    <w:rsid w:val="00BE368B"/>
    <w:rsid w:val="00BE5EA6"/>
    <w:rsid w:val="00BF6B98"/>
    <w:rsid w:val="00C26E39"/>
    <w:rsid w:val="00C3682A"/>
    <w:rsid w:val="00C430AD"/>
    <w:rsid w:val="00C83C61"/>
    <w:rsid w:val="00CA3BD6"/>
    <w:rsid w:val="00CA5905"/>
    <w:rsid w:val="00CC0826"/>
    <w:rsid w:val="00CF1F14"/>
    <w:rsid w:val="00CF5AEB"/>
    <w:rsid w:val="00D0245A"/>
    <w:rsid w:val="00D56FE9"/>
    <w:rsid w:val="00D711E7"/>
    <w:rsid w:val="00D75BB1"/>
    <w:rsid w:val="00D84D7D"/>
    <w:rsid w:val="00D93156"/>
    <w:rsid w:val="00D950B4"/>
    <w:rsid w:val="00DD5A1F"/>
    <w:rsid w:val="00DE7544"/>
    <w:rsid w:val="00E24EB6"/>
    <w:rsid w:val="00E433E5"/>
    <w:rsid w:val="00E71771"/>
    <w:rsid w:val="00EA53EB"/>
    <w:rsid w:val="00EC162A"/>
    <w:rsid w:val="00ED01A9"/>
    <w:rsid w:val="00ED7DFD"/>
    <w:rsid w:val="00EF3960"/>
    <w:rsid w:val="00F0037A"/>
    <w:rsid w:val="00F06108"/>
    <w:rsid w:val="00F071D3"/>
    <w:rsid w:val="00F148BF"/>
    <w:rsid w:val="00F55AA8"/>
    <w:rsid w:val="00F77C01"/>
    <w:rsid w:val="00F800DE"/>
    <w:rsid w:val="00F90ACA"/>
    <w:rsid w:val="00FA1F81"/>
    <w:rsid w:val="00F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6E7F"/>
    <w:pPr>
      <w:jc w:val="both"/>
    </w:pPr>
    <w:rPr>
      <w:rFonts w:ascii="Verdana" w:hAnsi="Verdana"/>
      <w:sz w:val="20"/>
    </w:rPr>
  </w:style>
  <w:style w:type="paragraph" w:styleId="berschrift1">
    <w:name w:val="heading 1"/>
    <w:aliases w:val="Zwischenüberschrift,nur nach Titel,only after unit title"/>
    <w:basedOn w:val="Standard"/>
    <w:next w:val="Standard"/>
    <w:link w:val="berschrift1Zchn"/>
    <w:uiPriority w:val="9"/>
    <w:qFormat/>
    <w:rsid w:val="00AA6E7F"/>
    <w:pPr>
      <w:keepNext/>
      <w:keepLines/>
      <w:spacing w:after="1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Arbeitsaufträge,before tasks"/>
    <w:basedOn w:val="Standard"/>
    <w:next w:val="MaterialienChemikalienGefahrenvornummeriertenAufgabenschritten"/>
    <w:link w:val="berschrift2Zchn"/>
    <w:uiPriority w:val="9"/>
    <w:unhideWhenUsed/>
    <w:qFormat/>
    <w:rsid w:val="00AA6E7F"/>
    <w:pPr>
      <w:keepNext/>
      <w:keepLines/>
      <w:pBdr>
        <w:bottom w:val="single" w:sz="8" w:space="1" w:color="auto"/>
      </w:pBdr>
      <w:spacing w:before="360" w:after="18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A6E7F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AA6E7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A6E7F"/>
  </w:style>
  <w:style w:type="paragraph" w:styleId="Kopfzeile">
    <w:name w:val="header"/>
    <w:basedOn w:val="Standard"/>
    <w:link w:val="KopfzeileZchn"/>
    <w:uiPriority w:val="99"/>
    <w:unhideWhenUsed/>
    <w:rsid w:val="00AB0E1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0E18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B0E1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E18"/>
    <w:rPr>
      <w:rFonts w:ascii="Verdana" w:hAnsi="Verdana"/>
      <w:sz w:val="20"/>
    </w:rPr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AA6E7F"/>
    <w:pPr>
      <w:pBdr>
        <w:bottom w:val="single" w:sz="8" w:space="4" w:color="auto"/>
      </w:pBdr>
      <w:spacing w:before="480" w:after="240" w:line="240" w:lineRule="auto"/>
    </w:pPr>
    <w:rPr>
      <w:rFonts w:eastAsiaTheme="majorEastAsia" w:cstheme="majorBidi"/>
      <w:b/>
      <w:caps/>
      <w:noProof/>
      <w:spacing w:val="5"/>
      <w:kern w:val="28"/>
      <w:sz w:val="28"/>
      <w:szCs w:val="52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rsid w:val="00AA6E7F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AA6E7F"/>
    <w:rPr>
      <w:rFonts w:ascii="Verdana" w:eastAsiaTheme="majorEastAsia" w:hAnsi="Verdana" w:cstheme="majorBidi"/>
      <w:b/>
      <w:bCs/>
      <w:sz w:val="24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AA6E7F"/>
    <w:pPr>
      <w:tabs>
        <w:tab w:val="left" w:pos="567"/>
      </w:tabs>
      <w:spacing w:before="0" w:line="240" w:lineRule="auto"/>
    </w:pPr>
    <w:rPr>
      <w:bCs/>
      <w:sz w:val="14"/>
      <w:szCs w:val="18"/>
    </w:rPr>
  </w:style>
  <w:style w:type="character" w:customStyle="1" w:styleId="berschrift1Zchn">
    <w:name w:val="Überschrift 1 Zchn"/>
    <w:aliases w:val="Zwischenüberschrift Zchn,nur nach Titel Zchn,only after unit title Zchn"/>
    <w:basedOn w:val="Absatz-Standardschriftart"/>
    <w:link w:val="berschrift1"/>
    <w:uiPriority w:val="9"/>
    <w:rsid w:val="00AA6E7F"/>
    <w:rPr>
      <w:rFonts w:ascii="Verdana" w:eastAsiaTheme="majorEastAsia" w:hAnsi="Verdana" w:cstheme="majorBidi"/>
      <w:b/>
      <w:bCs/>
      <w:sz w:val="24"/>
      <w:szCs w:val="28"/>
    </w:rPr>
  </w:style>
  <w:style w:type="numbering" w:customStyle="1" w:styleId="BeeBitListe">
    <w:name w:val="BeeBit Liste"/>
    <w:uiPriority w:val="99"/>
    <w:rsid w:val="00AA6E7F"/>
    <w:pPr>
      <w:numPr>
        <w:numId w:val="33"/>
      </w:numPr>
    </w:pPr>
  </w:style>
  <w:style w:type="paragraph" w:customStyle="1" w:styleId="Hinweis">
    <w:name w:val="Hinweis"/>
    <w:aliases w:val="Hint"/>
    <w:basedOn w:val="Standard"/>
    <w:next w:val="Aufgabenschritt"/>
    <w:qFormat/>
    <w:rsid w:val="00AA6E7F"/>
    <w:pPr>
      <w:spacing w:before="180" w:after="180"/>
      <w:ind w:left="1701" w:hanging="1701"/>
    </w:pPr>
  </w:style>
  <w:style w:type="paragraph" w:customStyle="1" w:styleId="Aufgabenunterschritt">
    <w:name w:val="Aufgabenunterschritt"/>
    <w:aliases w:val="Task - sub"/>
    <w:basedOn w:val="Standard"/>
    <w:qFormat/>
    <w:rsid w:val="00AA6E7F"/>
    <w:pPr>
      <w:tabs>
        <w:tab w:val="left" w:pos="1701"/>
      </w:tabs>
      <w:spacing w:before="60"/>
      <w:ind w:left="425"/>
    </w:p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AA6E7F"/>
    <w:pPr>
      <w:keepNext/>
      <w:spacing w:before="180"/>
    </w:pPr>
    <w:rPr>
      <w:u w:val="single"/>
    </w:rPr>
  </w:style>
  <w:style w:type="paragraph" w:customStyle="1" w:styleId="Lsungen">
    <w:name w:val="Lösungen"/>
    <w:aliases w:val="Solution"/>
    <w:basedOn w:val="Standard"/>
    <w:qFormat/>
    <w:rsid w:val="00AA6E7F"/>
    <w:pPr>
      <w:tabs>
        <w:tab w:val="left" w:pos="851"/>
        <w:tab w:val="left" w:pos="1701"/>
      </w:tabs>
      <w:spacing w:before="60"/>
      <w:ind w:left="425"/>
    </w:pPr>
    <w:rPr>
      <w:color w:val="00B050"/>
    </w:rPr>
  </w:style>
  <w:style w:type="paragraph" w:customStyle="1" w:styleId="Aufgabenunterschrittabc">
    <w:name w:val="Aufgabenunterschritt a)b)c)"/>
    <w:aliases w:val="Task - a)b)c)"/>
    <w:basedOn w:val="Standard"/>
    <w:qFormat/>
    <w:rsid w:val="00AA6E7F"/>
    <w:pPr>
      <w:numPr>
        <w:ilvl w:val="1"/>
        <w:numId w:val="33"/>
      </w:numPr>
      <w:spacing w:before="60"/>
    </w:pPr>
  </w:style>
  <w:style w:type="paragraph" w:customStyle="1" w:styleId="Aufgabenschritt">
    <w:name w:val="Aufgabenschritt"/>
    <w:aliases w:val="Task"/>
    <w:basedOn w:val="Standard"/>
    <w:next w:val="Lsungen"/>
    <w:qFormat/>
    <w:rsid w:val="00AA6E7F"/>
    <w:pPr>
      <w:numPr>
        <w:numId w:val="3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A6E7F"/>
    <w:rPr>
      <w:rFonts w:ascii="Verdana" w:eastAsiaTheme="majorEastAsia" w:hAnsi="Verdana" w:cstheme="majorBidi"/>
      <w:b/>
      <w:bCs/>
      <w:sz w:val="20"/>
    </w:rPr>
  </w:style>
  <w:style w:type="paragraph" w:customStyle="1" w:styleId="HinweisAufgabenschritt">
    <w:name w:val="Hinweis (Aufgabenschritt)"/>
    <w:aliases w:val="Hint (within task)"/>
    <w:basedOn w:val="Standard"/>
    <w:qFormat/>
    <w:rsid w:val="00AA6E7F"/>
    <w:pPr>
      <w:spacing w:before="60"/>
      <w:ind w:left="1701" w:hanging="1276"/>
    </w:pPr>
  </w:style>
  <w:style w:type="paragraph" w:customStyle="1" w:styleId="MaterialienChemikalienGefahrenvornummeriertenAufgabenschritten">
    <w:name w:val="Materialien / Chemikalien / Gefahren (vor nummerierten Aufgabenschritten)"/>
    <w:aliases w:val="Equipment / Materials / Dangers (before task)"/>
    <w:basedOn w:val="Standard"/>
    <w:next w:val="Aufgabenschritt"/>
    <w:qFormat/>
    <w:rsid w:val="00AA6E7F"/>
    <w:pPr>
      <w:spacing w:after="180"/>
      <w:ind w:left="1701" w:hanging="1701"/>
    </w:pPr>
  </w:style>
  <w:style w:type="paragraph" w:customStyle="1" w:styleId="MaterialienChemikalienGefahrenmitFolgeabsatz">
    <w:name w:val="Materialien / Chemikalien / Gefahren (mit Folgeabsatz)"/>
    <w:aliases w:val="Equipment / Materials / Dangers"/>
    <w:basedOn w:val="Standard"/>
    <w:qFormat/>
    <w:rsid w:val="00AA6E7F"/>
    <w:pPr>
      <w:ind w:left="1701" w:hanging="1701"/>
    </w:pPr>
  </w:style>
  <w:style w:type="paragraph" w:styleId="Funotentext">
    <w:name w:val="footnote text"/>
    <w:aliases w:val="Footnote"/>
    <w:basedOn w:val="Standard"/>
    <w:link w:val="FunotentextZchn"/>
    <w:unhideWhenUsed/>
    <w:rsid w:val="00AA6E7F"/>
    <w:pPr>
      <w:spacing w:before="0" w:after="60" w:line="240" w:lineRule="auto"/>
      <w:ind w:left="425" w:hanging="425"/>
    </w:pPr>
    <w:rPr>
      <w:sz w:val="16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rsid w:val="00AA6E7F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semiHidden/>
    <w:rsid w:val="00AA6E7F"/>
    <w:rPr>
      <w:sz w:val="20"/>
      <w:bdr w:val="none" w:sz="0" w:space="0" w:color="auto"/>
      <w:shd w:val="clear" w:color="auto" w:fill="auto"/>
      <w:vertAlign w:val="superscript"/>
    </w:rPr>
  </w:style>
  <w:style w:type="table" w:styleId="Tabellenraster">
    <w:name w:val="Table Grid"/>
    <w:basedOn w:val="NormaleTabelle"/>
    <w:uiPriority w:val="59"/>
    <w:rsid w:val="00AA6E7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ungenCode">
    <w:name w:val="Lösungen Code"/>
    <w:aliases w:val="Solution - code"/>
    <w:basedOn w:val="Lsungen"/>
    <w:next w:val="Lsungen"/>
    <w:qFormat/>
    <w:rsid w:val="00AA6E7F"/>
    <w:pPr>
      <w:jc w:val="left"/>
    </w:pPr>
    <w:rPr>
      <w:rFonts w:ascii="Courier New" w:hAnsi="Courier New"/>
    </w:rPr>
  </w:style>
  <w:style w:type="paragraph" w:customStyle="1" w:styleId="Hinweisoptional">
    <w:name w:val="Hinweis (optional)"/>
    <w:aliases w:val="Hint (optional)"/>
    <w:basedOn w:val="Standard"/>
    <w:next w:val="Aufgabenschritt"/>
    <w:qFormat/>
    <w:rsid w:val="00AA6E7F"/>
    <w:pPr>
      <w:spacing w:before="60"/>
      <w:ind w:left="425"/>
    </w:pPr>
    <w:rPr>
      <w:color w:val="00B0F0"/>
    </w:rPr>
  </w:style>
  <w:style w:type="paragraph" w:customStyle="1" w:styleId="Solution-list">
    <w:name w:val="Solution - list"/>
    <w:aliases w:val="Lösungen - Punkte"/>
    <w:basedOn w:val="Lsungen"/>
    <w:qFormat/>
    <w:rsid w:val="00AA6E7F"/>
    <w:pPr>
      <w:numPr>
        <w:numId w:val="43"/>
      </w:numPr>
      <w:tabs>
        <w:tab w:val="clear" w:pos="851"/>
        <w:tab w:val="clear" w:pos="1701"/>
      </w:tabs>
    </w:pPr>
  </w:style>
  <w:style w:type="paragraph" w:customStyle="1" w:styleId="Fill-in">
    <w:name w:val="Fill-in"/>
    <w:aliases w:val="Leerzeile"/>
    <w:basedOn w:val="Standard"/>
    <w:qFormat/>
    <w:rsid w:val="00AA6E7F"/>
    <w:pPr>
      <w:pBdr>
        <w:bottom w:val="single" w:sz="4" w:space="1" w:color="auto"/>
        <w:between w:val="single" w:sz="4" w:space="1" w:color="auto"/>
      </w:pBdr>
      <w:spacing w:line="360" w:lineRule="auto"/>
      <w:ind w:left="425"/>
      <w:jc w:val="left"/>
    </w:pPr>
    <w:rPr>
      <w:color w:val="00B05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90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905"/>
    <w:rPr>
      <w:rFonts w:ascii="Tahoma" w:hAnsi="Tahoma" w:cs="Tahoma"/>
      <w:sz w:val="16"/>
      <w:szCs w:val="16"/>
    </w:rPr>
  </w:style>
  <w:style w:type="paragraph" w:customStyle="1" w:styleId="Code">
    <w:name w:val="Code"/>
    <w:basedOn w:val="LsungenCode"/>
    <w:rsid w:val="00AA6E7F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6E7F"/>
    <w:pPr>
      <w:jc w:val="both"/>
    </w:pPr>
    <w:rPr>
      <w:rFonts w:ascii="Verdana" w:hAnsi="Verdana"/>
      <w:sz w:val="20"/>
    </w:rPr>
  </w:style>
  <w:style w:type="paragraph" w:styleId="berschrift1">
    <w:name w:val="heading 1"/>
    <w:aliases w:val="Zwischenüberschrift,nur nach Titel,only after unit title"/>
    <w:basedOn w:val="Standard"/>
    <w:next w:val="Standard"/>
    <w:link w:val="berschrift1Zchn"/>
    <w:uiPriority w:val="9"/>
    <w:qFormat/>
    <w:rsid w:val="00AA6E7F"/>
    <w:pPr>
      <w:keepNext/>
      <w:keepLines/>
      <w:spacing w:after="1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Arbeitsaufträge,before tasks"/>
    <w:basedOn w:val="Standard"/>
    <w:next w:val="MaterialienChemikalienGefahrenvornummeriertenAufgabenschritten"/>
    <w:link w:val="berschrift2Zchn"/>
    <w:uiPriority w:val="9"/>
    <w:unhideWhenUsed/>
    <w:qFormat/>
    <w:rsid w:val="00AA6E7F"/>
    <w:pPr>
      <w:keepNext/>
      <w:keepLines/>
      <w:pBdr>
        <w:bottom w:val="single" w:sz="8" w:space="1" w:color="auto"/>
      </w:pBdr>
      <w:spacing w:before="360" w:after="18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A6E7F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AA6E7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A6E7F"/>
  </w:style>
  <w:style w:type="paragraph" w:styleId="Kopfzeile">
    <w:name w:val="header"/>
    <w:basedOn w:val="Standard"/>
    <w:link w:val="KopfzeileZchn"/>
    <w:uiPriority w:val="99"/>
    <w:unhideWhenUsed/>
    <w:rsid w:val="00AB0E1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0E18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B0E1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E18"/>
    <w:rPr>
      <w:rFonts w:ascii="Verdana" w:hAnsi="Verdana"/>
      <w:sz w:val="20"/>
    </w:rPr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AA6E7F"/>
    <w:pPr>
      <w:pBdr>
        <w:bottom w:val="single" w:sz="8" w:space="4" w:color="auto"/>
      </w:pBdr>
      <w:spacing w:before="480" w:after="240" w:line="240" w:lineRule="auto"/>
    </w:pPr>
    <w:rPr>
      <w:rFonts w:eastAsiaTheme="majorEastAsia" w:cstheme="majorBidi"/>
      <w:b/>
      <w:caps/>
      <w:noProof/>
      <w:spacing w:val="5"/>
      <w:kern w:val="28"/>
      <w:sz w:val="28"/>
      <w:szCs w:val="52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rsid w:val="00AA6E7F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AA6E7F"/>
    <w:rPr>
      <w:rFonts w:ascii="Verdana" w:eastAsiaTheme="majorEastAsia" w:hAnsi="Verdana" w:cstheme="majorBidi"/>
      <w:b/>
      <w:bCs/>
      <w:sz w:val="24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AA6E7F"/>
    <w:pPr>
      <w:tabs>
        <w:tab w:val="left" w:pos="567"/>
      </w:tabs>
      <w:spacing w:before="0" w:line="240" w:lineRule="auto"/>
    </w:pPr>
    <w:rPr>
      <w:bCs/>
      <w:sz w:val="14"/>
      <w:szCs w:val="18"/>
    </w:rPr>
  </w:style>
  <w:style w:type="character" w:customStyle="1" w:styleId="berschrift1Zchn">
    <w:name w:val="Überschrift 1 Zchn"/>
    <w:aliases w:val="Zwischenüberschrift Zchn,nur nach Titel Zchn,only after unit title Zchn"/>
    <w:basedOn w:val="Absatz-Standardschriftart"/>
    <w:link w:val="berschrift1"/>
    <w:uiPriority w:val="9"/>
    <w:rsid w:val="00AA6E7F"/>
    <w:rPr>
      <w:rFonts w:ascii="Verdana" w:eastAsiaTheme="majorEastAsia" w:hAnsi="Verdana" w:cstheme="majorBidi"/>
      <w:b/>
      <w:bCs/>
      <w:sz w:val="24"/>
      <w:szCs w:val="28"/>
    </w:rPr>
  </w:style>
  <w:style w:type="numbering" w:customStyle="1" w:styleId="BeeBitListe">
    <w:name w:val="BeeBit Liste"/>
    <w:uiPriority w:val="99"/>
    <w:rsid w:val="00AA6E7F"/>
    <w:pPr>
      <w:numPr>
        <w:numId w:val="33"/>
      </w:numPr>
    </w:pPr>
  </w:style>
  <w:style w:type="paragraph" w:customStyle="1" w:styleId="Hinweis">
    <w:name w:val="Hinweis"/>
    <w:aliases w:val="Hint"/>
    <w:basedOn w:val="Standard"/>
    <w:next w:val="Aufgabenschritt"/>
    <w:qFormat/>
    <w:rsid w:val="00AA6E7F"/>
    <w:pPr>
      <w:spacing w:before="180" w:after="180"/>
      <w:ind w:left="1701" w:hanging="1701"/>
    </w:pPr>
  </w:style>
  <w:style w:type="paragraph" w:customStyle="1" w:styleId="Aufgabenunterschritt">
    <w:name w:val="Aufgabenunterschritt"/>
    <w:aliases w:val="Task - sub"/>
    <w:basedOn w:val="Standard"/>
    <w:qFormat/>
    <w:rsid w:val="00AA6E7F"/>
    <w:pPr>
      <w:tabs>
        <w:tab w:val="left" w:pos="1701"/>
      </w:tabs>
      <w:spacing w:before="60"/>
      <w:ind w:left="425"/>
    </w:p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AA6E7F"/>
    <w:pPr>
      <w:keepNext/>
      <w:spacing w:before="180"/>
    </w:pPr>
    <w:rPr>
      <w:u w:val="single"/>
    </w:rPr>
  </w:style>
  <w:style w:type="paragraph" w:customStyle="1" w:styleId="Lsungen">
    <w:name w:val="Lösungen"/>
    <w:aliases w:val="Solution"/>
    <w:basedOn w:val="Standard"/>
    <w:qFormat/>
    <w:rsid w:val="00AA6E7F"/>
    <w:pPr>
      <w:tabs>
        <w:tab w:val="left" w:pos="851"/>
        <w:tab w:val="left" w:pos="1701"/>
      </w:tabs>
      <w:spacing w:before="60"/>
      <w:ind w:left="425"/>
    </w:pPr>
    <w:rPr>
      <w:color w:val="00B050"/>
    </w:rPr>
  </w:style>
  <w:style w:type="paragraph" w:customStyle="1" w:styleId="Aufgabenunterschrittabc">
    <w:name w:val="Aufgabenunterschritt a)b)c)"/>
    <w:aliases w:val="Task - a)b)c)"/>
    <w:basedOn w:val="Standard"/>
    <w:qFormat/>
    <w:rsid w:val="00AA6E7F"/>
    <w:pPr>
      <w:numPr>
        <w:ilvl w:val="1"/>
        <w:numId w:val="33"/>
      </w:numPr>
      <w:spacing w:before="60"/>
    </w:pPr>
  </w:style>
  <w:style w:type="paragraph" w:customStyle="1" w:styleId="Aufgabenschritt">
    <w:name w:val="Aufgabenschritt"/>
    <w:aliases w:val="Task"/>
    <w:basedOn w:val="Standard"/>
    <w:next w:val="Lsungen"/>
    <w:qFormat/>
    <w:rsid w:val="00AA6E7F"/>
    <w:pPr>
      <w:numPr>
        <w:numId w:val="3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A6E7F"/>
    <w:rPr>
      <w:rFonts w:ascii="Verdana" w:eastAsiaTheme="majorEastAsia" w:hAnsi="Verdana" w:cstheme="majorBidi"/>
      <w:b/>
      <w:bCs/>
      <w:sz w:val="20"/>
    </w:rPr>
  </w:style>
  <w:style w:type="paragraph" w:customStyle="1" w:styleId="HinweisAufgabenschritt">
    <w:name w:val="Hinweis (Aufgabenschritt)"/>
    <w:aliases w:val="Hint (within task)"/>
    <w:basedOn w:val="Standard"/>
    <w:qFormat/>
    <w:rsid w:val="00AA6E7F"/>
    <w:pPr>
      <w:spacing w:before="60"/>
      <w:ind w:left="1701" w:hanging="1276"/>
    </w:pPr>
  </w:style>
  <w:style w:type="paragraph" w:customStyle="1" w:styleId="MaterialienChemikalienGefahrenvornummeriertenAufgabenschritten">
    <w:name w:val="Materialien / Chemikalien / Gefahren (vor nummerierten Aufgabenschritten)"/>
    <w:aliases w:val="Equipment / Materials / Dangers (before task)"/>
    <w:basedOn w:val="Standard"/>
    <w:next w:val="Aufgabenschritt"/>
    <w:qFormat/>
    <w:rsid w:val="00AA6E7F"/>
    <w:pPr>
      <w:spacing w:after="180"/>
      <w:ind w:left="1701" w:hanging="1701"/>
    </w:pPr>
  </w:style>
  <w:style w:type="paragraph" w:customStyle="1" w:styleId="MaterialienChemikalienGefahrenmitFolgeabsatz">
    <w:name w:val="Materialien / Chemikalien / Gefahren (mit Folgeabsatz)"/>
    <w:aliases w:val="Equipment / Materials / Dangers"/>
    <w:basedOn w:val="Standard"/>
    <w:qFormat/>
    <w:rsid w:val="00AA6E7F"/>
    <w:pPr>
      <w:ind w:left="1701" w:hanging="1701"/>
    </w:pPr>
  </w:style>
  <w:style w:type="paragraph" w:styleId="Funotentext">
    <w:name w:val="footnote text"/>
    <w:aliases w:val="Footnote"/>
    <w:basedOn w:val="Standard"/>
    <w:link w:val="FunotentextZchn"/>
    <w:unhideWhenUsed/>
    <w:rsid w:val="00AA6E7F"/>
    <w:pPr>
      <w:spacing w:before="0" w:after="60" w:line="240" w:lineRule="auto"/>
      <w:ind w:left="425" w:hanging="425"/>
    </w:pPr>
    <w:rPr>
      <w:sz w:val="16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rsid w:val="00AA6E7F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semiHidden/>
    <w:rsid w:val="00AA6E7F"/>
    <w:rPr>
      <w:sz w:val="20"/>
      <w:bdr w:val="none" w:sz="0" w:space="0" w:color="auto"/>
      <w:shd w:val="clear" w:color="auto" w:fill="auto"/>
      <w:vertAlign w:val="superscript"/>
    </w:rPr>
  </w:style>
  <w:style w:type="table" w:styleId="Tabellenraster">
    <w:name w:val="Table Grid"/>
    <w:basedOn w:val="NormaleTabelle"/>
    <w:uiPriority w:val="59"/>
    <w:rsid w:val="00AA6E7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ungenCode">
    <w:name w:val="Lösungen Code"/>
    <w:aliases w:val="Solution - code"/>
    <w:basedOn w:val="Lsungen"/>
    <w:next w:val="Lsungen"/>
    <w:qFormat/>
    <w:rsid w:val="00AA6E7F"/>
    <w:pPr>
      <w:jc w:val="left"/>
    </w:pPr>
    <w:rPr>
      <w:rFonts w:ascii="Courier New" w:hAnsi="Courier New"/>
    </w:rPr>
  </w:style>
  <w:style w:type="paragraph" w:customStyle="1" w:styleId="Hinweisoptional">
    <w:name w:val="Hinweis (optional)"/>
    <w:aliases w:val="Hint (optional)"/>
    <w:basedOn w:val="Standard"/>
    <w:next w:val="Aufgabenschritt"/>
    <w:qFormat/>
    <w:rsid w:val="00AA6E7F"/>
    <w:pPr>
      <w:spacing w:before="60"/>
      <w:ind w:left="425"/>
    </w:pPr>
    <w:rPr>
      <w:color w:val="00B0F0"/>
    </w:rPr>
  </w:style>
  <w:style w:type="paragraph" w:customStyle="1" w:styleId="Solution-list">
    <w:name w:val="Solution - list"/>
    <w:aliases w:val="Lösungen - Punkte"/>
    <w:basedOn w:val="Lsungen"/>
    <w:qFormat/>
    <w:rsid w:val="00AA6E7F"/>
    <w:pPr>
      <w:numPr>
        <w:numId w:val="43"/>
      </w:numPr>
      <w:tabs>
        <w:tab w:val="clear" w:pos="851"/>
        <w:tab w:val="clear" w:pos="1701"/>
      </w:tabs>
    </w:pPr>
  </w:style>
  <w:style w:type="paragraph" w:customStyle="1" w:styleId="Fill-in">
    <w:name w:val="Fill-in"/>
    <w:aliases w:val="Leerzeile"/>
    <w:basedOn w:val="Standard"/>
    <w:qFormat/>
    <w:rsid w:val="00AA6E7F"/>
    <w:pPr>
      <w:pBdr>
        <w:bottom w:val="single" w:sz="4" w:space="1" w:color="auto"/>
        <w:between w:val="single" w:sz="4" w:space="1" w:color="auto"/>
      </w:pBdr>
      <w:spacing w:line="360" w:lineRule="auto"/>
      <w:ind w:left="425"/>
      <w:jc w:val="left"/>
    </w:pPr>
    <w:rPr>
      <w:color w:val="00B05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90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905"/>
    <w:rPr>
      <w:rFonts w:ascii="Tahoma" w:hAnsi="Tahoma" w:cs="Tahoma"/>
      <w:sz w:val="16"/>
      <w:szCs w:val="16"/>
    </w:rPr>
  </w:style>
  <w:style w:type="paragraph" w:customStyle="1" w:styleId="Code">
    <w:name w:val="Code"/>
    <w:basedOn w:val="LsungenCode"/>
    <w:rsid w:val="00AA6E7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Cloud\Dropbox\europafels\BeeBIT\BeeB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BeeBIT.dotx</Template>
  <TotalTime>0</TotalTime>
  <Pages>1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München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Europafels e.V.</dc:creator>
  <cp:lastModifiedBy>Maria Steger</cp:lastModifiedBy>
  <cp:revision>5</cp:revision>
  <cp:lastPrinted>2016-12-08T15:21:00Z</cp:lastPrinted>
  <dcterms:created xsi:type="dcterms:W3CDTF">2017-03-15T20:19:00Z</dcterms:created>
  <dcterms:modified xsi:type="dcterms:W3CDTF">2017-04-17T15:28:00Z</dcterms:modified>
</cp:coreProperties>
</file>