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10" w:rsidRPr="009D7D2E" w:rsidRDefault="00A1233D" w:rsidP="001740CD">
      <w:pPr>
        <w:pStyle w:val="berschrift1"/>
        <w:spacing w:before="0"/>
        <w:rPr>
          <w:lang w:val="pl-PL"/>
        </w:rPr>
      </w:pPr>
      <w:r w:rsidRPr="009D7D2E">
        <w:rPr>
          <w:lang w:val="pl-PL"/>
        </w:rPr>
        <w:t>Podział gniazda pszczelego</w:t>
      </w:r>
    </w:p>
    <w:p w:rsidR="00137FBB" w:rsidRPr="009D7D2E" w:rsidRDefault="008620DD" w:rsidP="00617D3E">
      <w:pPr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80340" distR="0" simplePos="0" relativeHeight="251663360" behindDoc="0" locked="0" layoutInCell="1" allowOverlap="1" wp14:anchorId="0DF9848E" wp14:editId="385EF6A1">
                <wp:simplePos x="0" y="0"/>
                <wp:positionH relativeFrom="column">
                  <wp:posOffset>2519680</wp:posOffset>
                </wp:positionH>
                <wp:positionV relativeFrom="paragraph">
                  <wp:posOffset>2440305</wp:posOffset>
                </wp:positionV>
                <wp:extent cx="3599815" cy="107950"/>
                <wp:effectExtent l="0" t="0" r="635" b="6350"/>
                <wp:wrapTight wrapText="left">
                  <wp:wrapPolygon edited="0">
                    <wp:start x="0" y="0"/>
                    <wp:lineTo x="0" y="19059"/>
                    <wp:lineTo x="21490" y="19059"/>
                    <wp:lineTo x="21490" y="0"/>
                    <wp:lineTo x="0" y="0"/>
                  </wp:wrapPolygon>
                </wp:wrapTight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815" cy="1079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1C57" w:rsidRPr="000872F5" w:rsidRDefault="00FE6F61" w:rsidP="00181C57">
                            <w:pPr>
                              <w:pStyle w:val="Beschriftung"/>
                              <w:rPr>
                                <w:noProof/>
                                <w:sz w:val="20"/>
                              </w:rPr>
                            </w:pPr>
                            <w:proofErr w:type="spellStart"/>
                            <w:r>
                              <w:t>Rys</w:t>
                            </w:r>
                            <w:proofErr w:type="spellEnd"/>
                            <w:r>
                              <w:t>.</w:t>
                            </w:r>
                            <w:r w:rsidR="00181C57">
                              <w:t xml:space="preserve"> </w:t>
                            </w:r>
                            <w:r w:rsidR="001F24FD">
                              <w:fldChar w:fldCharType="begin"/>
                            </w:r>
                            <w:r w:rsidR="003D6B57">
                              <w:instrText xml:space="preserve"> SEQ Abb. \* ARABIC </w:instrText>
                            </w:r>
                            <w:r w:rsidR="001F24FD">
                              <w:fldChar w:fldCharType="separate"/>
                            </w:r>
                            <w:r w:rsidR="00FA1F81">
                              <w:rPr>
                                <w:noProof/>
                              </w:rPr>
                              <w:t>1</w:t>
                            </w:r>
                            <w:r w:rsidR="001F24FD">
                              <w:rPr>
                                <w:noProof/>
                              </w:rPr>
                              <w:fldChar w:fldCharType="end"/>
                            </w:r>
                            <w:r w:rsidR="00181C57">
                              <w:t>:</w:t>
                            </w:r>
                            <w:r w:rsidR="00BB5297">
                              <w:tab/>
                            </w:r>
                            <w:proofErr w:type="spellStart"/>
                            <w:r>
                              <w:t>Plaster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pszczeli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podzielony</w:t>
                            </w:r>
                            <w:proofErr w:type="spellEnd"/>
                            <w:r>
                              <w:t xml:space="preserve"> na </w:t>
                            </w:r>
                            <w:proofErr w:type="spellStart"/>
                            <w:r>
                              <w:t>różne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obszary</w:t>
                            </w:r>
                            <w:proofErr w:type="spellEnd"/>
                            <w:r w:rsidR="00181C57" w:rsidRPr="00181C57">
                              <w:t xml:space="preserve"> @C. Bauer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left:0;text-align:left;margin-left:198.4pt;margin-top:192.15pt;width:283.45pt;height:8.5pt;z-index:251663360;visibility:visible;mso-wrap-style:square;mso-width-percent:0;mso-height-percent:0;mso-wrap-distance-left:14.2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" stroked="f">
                <v:path arrowok="t"/>
                <v:textbox style="mso-fit-shape-to-text:t" inset="0,0,0,0">
                  <w:txbxContent>
                    <w:p w:rsidR="00181C57" w:rsidRPr="000872F5" w:rsidRDefault="00FE6F61" w:rsidP="00181C57">
                      <w:pPr>
                        <w:pStyle w:val="Beschriftung"/>
                        <w:rPr>
                          <w:noProof/>
                          <w:sz w:val="20"/>
                        </w:rPr>
                      </w:pPr>
                      <w:proofErr w:type="spellStart"/>
                      <w:r>
                        <w:t>Rys</w:t>
                      </w:r>
                      <w:proofErr w:type="spellEnd"/>
                      <w:r>
                        <w:t>.</w:t>
                      </w:r>
                      <w:r w:rsidR="00181C57">
                        <w:t xml:space="preserve"> </w:t>
                      </w:r>
                      <w:r w:rsidR="001F24FD">
                        <w:fldChar w:fldCharType="begin"/>
                      </w:r>
                      <w:r w:rsidR="003D6B57">
                        <w:instrText xml:space="preserve"> SEQ Abb. \* ARABIC </w:instrText>
                      </w:r>
                      <w:r w:rsidR="001F24FD">
                        <w:fldChar w:fldCharType="separate"/>
                      </w:r>
                      <w:r w:rsidR="00FA1F81">
                        <w:rPr>
                          <w:noProof/>
                        </w:rPr>
                        <w:t>1</w:t>
                      </w:r>
                      <w:r w:rsidR="001F24FD">
                        <w:rPr>
                          <w:noProof/>
                        </w:rPr>
                        <w:fldChar w:fldCharType="end"/>
                      </w:r>
                      <w:r w:rsidR="00181C57">
                        <w:t>:</w:t>
                      </w:r>
                      <w:r w:rsidR="00BB5297">
                        <w:tab/>
                      </w:r>
                      <w:proofErr w:type="spellStart"/>
                      <w:r>
                        <w:t>Plaster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pszczeli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podzielony</w:t>
                      </w:r>
                      <w:proofErr w:type="spellEnd"/>
                      <w:r>
                        <w:t xml:space="preserve"> na </w:t>
                      </w:r>
                      <w:proofErr w:type="spellStart"/>
                      <w:r>
                        <w:t>różne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obszary</w:t>
                      </w:r>
                      <w:proofErr w:type="spellEnd"/>
                      <w:r w:rsidR="00181C57" w:rsidRPr="00181C57">
                        <w:t xml:space="preserve"> @C. Bauer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="00181C57" w:rsidRPr="009D7D2E">
        <w:rPr>
          <w:noProof/>
        </w:rPr>
        <w:drawing>
          <wp:anchor distT="0" distB="0" distL="180340" distR="0" simplePos="0" relativeHeight="251661312" behindDoc="1" locked="0" layoutInCell="1" allowOverlap="1" wp14:anchorId="2E285D6D" wp14:editId="5D94D76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600000" cy="2383200"/>
            <wp:effectExtent l="0" t="0" r="635" b="0"/>
            <wp:wrapTight wrapText="left">
              <wp:wrapPolygon edited="0">
                <wp:start x="0" y="0"/>
                <wp:lineTo x="0" y="21410"/>
                <wp:lineTo x="21490" y="21410"/>
                <wp:lineTo x="21490" y="0"/>
                <wp:lineTo x="0" y="0"/>
              </wp:wrapPolygon>
            </wp:wrapTight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bflu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38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47A0" w:rsidRPr="009D7D2E">
        <w:rPr>
          <w:lang w:val="pl-PL"/>
        </w:rPr>
        <w:t xml:space="preserve">Pszczele gniazdo </w:t>
      </w:r>
      <w:r w:rsidR="00A1233D" w:rsidRPr="009D7D2E">
        <w:rPr>
          <w:lang w:val="pl-PL"/>
        </w:rPr>
        <w:t>moż</w:t>
      </w:r>
      <w:r w:rsidR="003D47A0" w:rsidRPr="009D7D2E">
        <w:rPr>
          <w:lang w:val="pl-PL"/>
        </w:rPr>
        <w:t>na podzielić na różne obszary.</w:t>
      </w:r>
      <w:r w:rsidR="001D7449" w:rsidRPr="009D7D2E">
        <w:rPr>
          <w:lang w:val="pl-PL"/>
        </w:rPr>
        <w:t xml:space="preserve"> Z reguły pszczoły magazynują miód</w:t>
      </w:r>
      <w:r w:rsidR="003D47A0" w:rsidRPr="009D7D2E">
        <w:rPr>
          <w:lang w:val="pl-PL"/>
        </w:rPr>
        <w:t xml:space="preserve"> </w:t>
      </w:r>
      <w:r w:rsidR="001D7449" w:rsidRPr="009D7D2E">
        <w:rPr>
          <w:lang w:val="pl-PL"/>
        </w:rPr>
        <w:t>na obrzeżach gniazda. W dalszej kolejności</w:t>
      </w:r>
      <w:r w:rsidR="00316510" w:rsidRPr="009D7D2E">
        <w:rPr>
          <w:lang w:val="pl-PL"/>
        </w:rPr>
        <w:t>,</w:t>
      </w:r>
      <w:r w:rsidR="001D7449" w:rsidRPr="009D7D2E">
        <w:rPr>
          <w:lang w:val="pl-PL"/>
        </w:rPr>
        <w:t xml:space="preserve"> po miodzie</w:t>
      </w:r>
      <w:r w:rsidR="00316510" w:rsidRPr="009D7D2E">
        <w:rPr>
          <w:lang w:val="pl-PL"/>
        </w:rPr>
        <w:t>,</w:t>
      </w:r>
      <w:r w:rsidR="00A1233D" w:rsidRPr="009D7D2E">
        <w:rPr>
          <w:lang w:val="pl-PL"/>
        </w:rPr>
        <w:t xml:space="preserve"> nastę</w:t>
      </w:r>
      <w:r w:rsidR="00E30C9B" w:rsidRPr="009D7D2E">
        <w:rPr>
          <w:lang w:val="pl-PL"/>
        </w:rPr>
        <w:t>puje zazwyczaj</w:t>
      </w:r>
      <w:r w:rsidR="001D7449" w:rsidRPr="009D7D2E">
        <w:rPr>
          <w:lang w:val="pl-PL"/>
        </w:rPr>
        <w:t xml:space="preserve"> tak zwany wieniec pyłkowy.</w:t>
      </w:r>
      <w:r w:rsidR="00A1233D" w:rsidRPr="009D7D2E">
        <w:rPr>
          <w:lang w:val="pl-PL"/>
        </w:rPr>
        <w:t xml:space="preserve"> </w:t>
      </w:r>
      <w:r w:rsidR="00182406">
        <w:rPr>
          <w:lang w:val="pl-PL"/>
        </w:rPr>
        <w:t>To tutaj</w:t>
      </w:r>
      <w:r w:rsidR="00316510" w:rsidRPr="009D7D2E">
        <w:rPr>
          <w:lang w:val="pl-PL"/>
        </w:rPr>
        <w:t xml:space="preserve"> pszczoły</w:t>
      </w:r>
      <w:r w:rsidR="00182406">
        <w:rPr>
          <w:lang w:val="pl-PL"/>
        </w:rPr>
        <w:t xml:space="preserve"> gromadzą</w:t>
      </w:r>
      <w:r w:rsidR="00316510" w:rsidRPr="009D7D2E">
        <w:rPr>
          <w:lang w:val="pl-PL"/>
        </w:rPr>
        <w:t xml:space="preserve"> pyłek kwiatowy, który</w:t>
      </w:r>
      <w:r w:rsidR="002A628D" w:rsidRPr="009D7D2E">
        <w:rPr>
          <w:lang w:val="pl-PL"/>
        </w:rPr>
        <w:t xml:space="preserve"> stanowi główne pożywienie </w:t>
      </w:r>
      <w:r w:rsidR="00316510" w:rsidRPr="009D7D2E">
        <w:rPr>
          <w:lang w:val="pl-PL"/>
        </w:rPr>
        <w:t>dla czerwi pszczoły.</w:t>
      </w:r>
      <w:r w:rsidR="00121EE1" w:rsidRPr="009D7D2E">
        <w:rPr>
          <w:lang w:val="pl-PL"/>
        </w:rPr>
        <w:t xml:space="preserve"> W wewnętrznym obszarze plastra pszczelego, tak zwanym gnieździe czerwi, który jest najlepiej chroniony, królowa składa swoje jaja.</w:t>
      </w:r>
      <w:r w:rsidR="002A628D" w:rsidRPr="009D7D2E">
        <w:rPr>
          <w:lang w:val="pl-PL"/>
        </w:rPr>
        <w:t xml:space="preserve"> W plastrze pszczelim</w:t>
      </w:r>
      <w:r w:rsidR="00121EE1" w:rsidRPr="009D7D2E">
        <w:rPr>
          <w:lang w:val="pl-PL"/>
        </w:rPr>
        <w:t>, pod gniazdem czerwi, są przeważnie puste ko</w:t>
      </w:r>
      <w:r w:rsidR="002A628D" w:rsidRPr="009D7D2E">
        <w:rPr>
          <w:lang w:val="pl-PL"/>
        </w:rPr>
        <w:t>mórki, które służą jako schowek dla ostatnio dostarczonego nektaru i pyłku kwiatowego.</w:t>
      </w:r>
    </w:p>
    <w:p w:rsidR="00137FBB" w:rsidRPr="009D7D2E" w:rsidRDefault="008620DD" w:rsidP="00617D3E">
      <w:pPr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80340" distR="0" simplePos="0" relativeHeight="251668480" behindDoc="0" locked="0" layoutInCell="1" allowOverlap="1" wp14:anchorId="32180B65" wp14:editId="5F79E307">
                <wp:simplePos x="0" y="0"/>
                <wp:positionH relativeFrom="column">
                  <wp:posOffset>3672205</wp:posOffset>
                </wp:positionH>
                <wp:positionV relativeFrom="paragraph">
                  <wp:posOffset>2529840</wp:posOffset>
                </wp:positionV>
                <wp:extent cx="2447925" cy="215900"/>
                <wp:effectExtent l="0" t="0" r="9525" b="0"/>
                <wp:wrapTight wrapText="left">
                  <wp:wrapPolygon edited="0">
                    <wp:start x="0" y="0"/>
                    <wp:lineTo x="0" y="19059"/>
                    <wp:lineTo x="21516" y="19059"/>
                    <wp:lineTo x="21516" y="0"/>
                    <wp:lineTo x="0" y="0"/>
                  </wp:wrapPolygon>
                </wp:wrapTight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7925" cy="2159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1DBF" w:rsidRPr="00732708" w:rsidRDefault="00FE6F61" w:rsidP="00316453">
                            <w:pPr>
                              <w:pStyle w:val="Beschriftung"/>
                              <w:jc w:val="left"/>
                              <w:rPr>
                                <w:noProof/>
                                <w:sz w:val="20"/>
                              </w:rPr>
                            </w:pPr>
                            <w:proofErr w:type="spellStart"/>
                            <w:r>
                              <w:t>Rys</w:t>
                            </w:r>
                            <w:proofErr w:type="spellEnd"/>
                            <w:r>
                              <w:t>. 2:</w:t>
                            </w:r>
                            <w:r w:rsidR="00316453">
                              <w:tab/>
                            </w:r>
                            <w:proofErr w:type="spellStart"/>
                            <w:r>
                              <w:t>położenie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czujników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temperatury</w:t>
                            </w:r>
                            <w:proofErr w:type="spellEnd"/>
                            <w:r>
                              <w:t xml:space="preserve"> w e-</w:t>
                            </w:r>
                            <w:proofErr w:type="spellStart"/>
                            <w:r>
                              <w:t>ulu</w:t>
                            </w:r>
                            <w:proofErr w:type="spellEnd"/>
                            <w:r>
                              <w:tab/>
                              <w:t>(</w:t>
                            </w:r>
                            <w:proofErr w:type="spellStart"/>
                            <w:r>
                              <w:t>widok</w:t>
                            </w:r>
                            <w:proofErr w:type="spellEnd"/>
                            <w:r>
                              <w:t xml:space="preserve"> z </w:t>
                            </w:r>
                            <w:proofErr w:type="spellStart"/>
                            <w:r>
                              <w:t>góry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przy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otwortym</w:t>
                            </w:r>
                            <w:proofErr w:type="spellEnd"/>
                            <w:r>
                              <w:t xml:space="preserve"> e-</w:t>
                            </w:r>
                            <w:proofErr w:type="spellStart"/>
                            <w:r>
                              <w:t>ulu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7" type="#_x0000_t202" style="position:absolute;left:0;text-align:left;margin-left:289.15pt;margin-top:199.2pt;width:192.75pt;height:17pt;z-index:251668480;visibility:visible;mso-wrap-style:square;mso-width-percent:0;mso-height-percent:0;mso-wrap-distance-left:14.2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" stroked="f">
                <v:path arrowok="t"/>
                <v:textbox style="mso-fit-shape-to-text:t" inset="0,0,0,0">
                  <w:txbxContent>
                    <w:p w:rsidR="00031DBF" w:rsidRPr="00732708" w:rsidRDefault="00FE6F61" w:rsidP="00316453">
                      <w:pPr>
                        <w:pStyle w:val="Beschriftung"/>
                        <w:jc w:val="left"/>
                        <w:rPr>
                          <w:noProof/>
                          <w:sz w:val="20"/>
                        </w:rPr>
                      </w:pPr>
                      <w:proofErr w:type="spellStart"/>
                      <w:r>
                        <w:t>Rys</w:t>
                      </w:r>
                      <w:proofErr w:type="spellEnd"/>
                      <w:r>
                        <w:t>. 2:</w:t>
                      </w:r>
                      <w:r w:rsidR="00316453">
                        <w:tab/>
                      </w:r>
                      <w:proofErr w:type="spellStart"/>
                      <w:r>
                        <w:t>położenie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czujników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temperatury</w:t>
                      </w:r>
                      <w:proofErr w:type="spellEnd"/>
                      <w:r>
                        <w:t xml:space="preserve"> w e-</w:t>
                      </w:r>
                      <w:proofErr w:type="spellStart"/>
                      <w:r>
                        <w:t>ulu</w:t>
                      </w:r>
                      <w:proofErr w:type="spellEnd"/>
                      <w:r>
                        <w:tab/>
                        <w:t>(</w:t>
                      </w:r>
                      <w:proofErr w:type="spellStart"/>
                      <w:r>
                        <w:t>widok</w:t>
                      </w:r>
                      <w:proofErr w:type="spellEnd"/>
                      <w:r>
                        <w:t xml:space="preserve"> z </w:t>
                      </w:r>
                      <w:proofErr w:type="spellStart"/>
                      <w:r>
                        <w:t>góry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przy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otwortym</w:t>
                      </w:r>
                      <w:proofErr w:type="spellEnd"/>
                      <w:r>
                        <w:t xml:space="preserve"> e-</w:t>
                      </w:r>
                      <w:proofErr w:type="spellStart"/>
                      <w:r>
                        <w:t>ulu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="00181C57" w:rsidRPr="009D7D2E">
        <w:rPr>
          <w:noProof/>
        </w:rPr>
        <w:drawing>
          <wp:anchor distT="0" distB="0" distL="180340" distR="0" simplePos="0" relativeHeight="251664384" behindDoc="1" locked="0" layoutInCell="1" allowOverlap="1" wp14:anchorId="224DB24E" wp14:editId="19BE250B">
            <wp:simplePos x="720090" y="4869815"/>
            <wp:positionH relativeFrom="column">
              <wp:align>right</wp:align>
            </wp:positionH>
            <wp:positionV relativeFrom="paragraph">
              <wp:posOffset>0</wp:posOffset>
            </wp:positionV>
            <wp:extent cx="2448000" cy="2473200"/>
            <wp:effectExtent l="0" t="0" r="0" b="3810"/>
            <wp:wrapTight wrapText="left">
              <wp:wrapPolygon edited="0">
                <wp:start x="0" y="0"/>
                <wp:lineTo x="0" y="21467"/>
                <wp:lineTo x="21348" y="21467"/>
                <wp:lineTo x="21348" y="0"/>
                <wp:lineTo x="0" y="0"/>
              </wp:wrapPolygon>
            </wp:wrapTight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8"/>
                    <a:stretch/>
                  </pic:blipFill>
                  <pic:spPr bwMode="auto">
                    <a:xfrm>
                      <a:off x="0" y="0"/>
                      <a:ext cx="2448000" cy="2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30C9B" w:rsidRPr="009D7D2E">
        <w:rPr>
          <w:lang w:val="pl-PL"/>
        </w:rPr>
        <w:t>Dla zachowania prawidłowego rozwoju larwy w dor</w:t>
      </w:r>
      <w:r w:rsidR="00E21B51">
        <w:rPr>
          <w:lang w:val="pl-PL"/>
        </w:rPr>
        <w:t>osłego osobnika, jest niezbędne</w:t>
      </w:r>
      <w:r w:rsidR="00E30C9B" w:rsidRPr="009D7D2E">
        <w:rPr>
          <w:lang w:val="pl-PL"/>
        </w:rPr>
        <w:t>, aby pszczoły</w:t>
      </w:r>
      <w:r w:rsidR="004E263B" w:rsidRPr="009D7D2E">
        <w:rPr>
          <w:lang w:val="pl-PL"/>
        </w:rPr>
        <w:t xml:space="preserve"> poprzez swoje zachowanie</w:t>
      </w:r>
      <w:r w:rsidR="00A1233D" w:rsidRPr="009D7D2E">
        <w:rPr>
          <w:lang w:val="pl-PL"/>
        </w:rPr>
        <w:t xml:space="preserve"> zapewniły</w:t>
      </w:r>
      <w:r w:rsidR="004E263B" w:rsidRPr="009D7D2E">
        <w:rPr>
          <w:lang w:val="pl-PL"/>
        </w:rPr>
        <w:t xml:space="preserve"> stałą temperaturę w ulu, wynosząca około 35°C w gnieździe czerwi. </w:t>
      </w:r>
    </w:p>
    <w:p w:rsidR="00721210" w:rsidRPr="009D7D2E" w:rsidRDefault="004E263B" w:rsidP="00721210">
      <w:pPr>
        <w:pStyle w:val="berschrift2"/>
        <w:rPr>
          <w:lang w:val="pl-PL"/>
        </w:rPr>
      </w:pPr>
      <w:r w:rsidRPr="009D7D2E">
        <w:rPr>
          <w:lang w:val="pl-PL"/>
        </w:rPr>
        <w:t>Zadania</w:t>
      </w:r>
    </w:p>
    <w:p w:rsidR="00BB5297" w:rsidRPr="009D7D2E" w:rsidRDefault="004E263B" w:rsidP="00BB5297">
      <w:pPr>
        <w:pStyle w:val="Aufgabenschritt"/>
        <w:rPr>
          <w:lang w:val="pl-PL"/>
        </w:rPr>
      </w:pPr>
      <w:r w:rsidRPr="009D7D2E">
        <w:rPr>
          <w:lang w:val="pl-PL"/>
        </w:rPr>
        <w:t>W plastrze pszczelim (patrz rys.1) są oznaczone różne obszar</w:t>
      </w:r>
      <w:r w:rsidR="00C97A6D" w:rsidRPr="009D7D2E">
        <w:rPr>
          <w:lang w:val="pl-PL"/>
        </w:rPr>
        <w:t>y. Podaj</w:t>
      </w:r>
      <w:r w:rsidR="0078188A" w:rsidRPr="009D7D2E">
        <w:rPr>
          <w:lang w:val="pl-PL"/>
        </w:rPr>
        <w:t>, z pomocą tekstu</w:t>
      </w:r>
      <w:r w:rsidR="00C97A6D" w:rsidRPr="009D7D2E">
        <w:rPr>
          <w:lang w:val="pl-PL"/>
        </w:rPr>
        <w:t xml:space="preserve"> wprowadzającego, jak</w:t>
      </w:r>
      <w:r w:rsidR="0078188A" w:rsidRPr="009D7D2E">
        <w:rPr>
          <w:lang w:val="pl-PL"/>
        </w:rPr>
        <w:t xml:space="preserve"> wykorzystywane są</w:t>
      </w:r>
      <w:r w:rsidR="00C97A6D" w:rsidRPr="009D7D2E">
        <w:rPr>
          <w:lang w:val="pl-PL"/>
        </w:rPr>
        <w:t xml:space="preserve"> poszcz</w:t>
      </w:r>
      <w:r w:rsidR="0078188A" w:rsidRPr="009D7D2E">
        <w:rPr>
          <w:lang w:val="pl-PL"/>
        </w:rPr>
        <w:t>ególne obszary</w:t>
      </w:r>
      <w:r w:rsidR="00C97A6D" w:rsidRPr="009D7D2E">
        <w:rPr>
          <w:lang w:val="pl-PL"/>
        </w:rPr>
        <w:t>.</w:t>
      </w:r>
    </w:p>
    <w:p w:rsidR="00BB5297" w:rsidRPr="009D7D2E" w:rsidRDefault="0078188A" w:rsidP="00BB5297">
      <w:pPr>
        <w:pStyle w:val="Aufgabenschritt"/>
        <w:rPr>
          <w:lang w:val="pl-PL"/>
        </w:rPr>
      </w:pPr>
      <w:r w:rsidRPr="009D7D2E">
        <w:rPr>
          <w:lang w:val="pl-PL"/>
        </w:rPr>
        <w:t>Zapoznaj się, uruchamiając stronę internetową BeeBIT (</w:t>
      </w:r>
      <w:hyperlink r:id="rId10" w:history="1">
        <w:r w:rsidR="008B7B9B" w:rsidRPr="009D7D2E">
          <w:rPr>
            <w:rStyle w:val="Hyperlink"/>
            <w:lang w:val="pl-PL"/>
          </w:rPr>
          <w:t>www.beebit.de</w:t>
        </w:r>
      </w:hyperlink>
      <w:r w:rsidRPr="009D7D2E">
        <w:rPr>
          <w:lang w:val="pl-PL"/>
        </w:rPr>
        <w:t>)</w:t>
      </w:r>
      <w:r w:rsidR="00A1233D" w:rsidRPr="009D7D2E">
        <w:rPr>
          <w:lang w:val="pl-PL"/>
        </w:rPr>
        <w:t>, z nastę</w:t>
      </w:r>
      <w:r w:rsidR="008B7B9B" w:rsidRPr="009D7D2E">
        <w:rPr>
          <w:lang w:val="pl-PL"/>
        </w:rPr>
        <w:t>pującymi wartościami sensorów:</w:t>
      </w:r>
    </w:p>
    <w:p w:rsidR="00BB5297" w:rsidRPr="009D7D2E" w:rsidRDefault="008B7B9B" w:rsidP="00FB227C">
      <w:pPr>
        <w:pStyle w:val="Aufgabenunterschritt"/>
        <w:tabs>
          <w:tab w:val="left" w:pos="2268"/>
        </w:tabs>
        <w:jc w:val="left"/>
        <w:rPr>
          <w:lang w:val="pl-PL"/>
        </w:rPr>
      </w:pPr>
      <w:r w:rsidRPr="009D7D2E">
        <w:rPr>
          <w:lang w:val="pl-PL"/>
        </w:rPr>
        <w:t>Ul:</w:t>
      </w:r>
      <w:r w:rsidRPr="009D7D2E">
        <w:rPr>
          <w:lang w:val="pl-PL"/>
        </w:rPr>
        <w:tab/>
        <w:t>DEU-FKG-1</w:t>
      </w:r>
      <w:r w:rsidRPr="009D7D2E">
        <w:rPr>
          <w:lang w:val="pl-PL"/>
        </w:rPr>
        <w:br/>
        <w:t>Sensory</w:t>
      </w:r>
      <w:r w:rsidR="00BB5297" w:rsidRPr="009D7D2E">
        <w:rPr>
          <w:lang w:val="pl-PL"/>
        </w:rPr>
        <w:t xml:space="preserve">: </w:t>
      </w:r>
      <w:r w:rsidR="00BB5297" w:rsidRPr="009D7D2E">
        <w:rPr>
          <w:lang w:val="pl-PL"/>
        </w:rPr>
        <w:tab/>
        <w:t>Temperatur</w:t>
      </w:r>
      <w:r w:rsidRPr="009D7D2E">
        <w:rPr>
          <w:lang w:val="pl-PL"/>
        </w:rPr>
        <w:t>a 1do</w:t>
      </w:r>
      <w:r w:rsidR="00BB5297" w:rsidRPr="009D7D2E">
        <w:rPr>
          <w:lang w:val="pl-PL"/>
        </w:rPr>
        <w:t xml:space="preserve"> Temperatur</w:t>
      </w:r>
      <w:r w:rsidRPr="009D7D2E">
        <w:rPr>
          <w:lang w:val="pl-PL"/>
        </w:rPr>
        <w:t>a 6</w:t>
      </w:r>
      <w:r w:rsidRPr="009D7D2E">
        <w:rPr>
          <w:lang w:val="pl-PL"/>
        </w:rPr>
        <w:br/>
        <w:t>Okres</w:t>
      </w:r>
      <w:r w:rsidR="00BB5297" w:rsidRPr="009D7D2E">
        <w:rPr>
          <w:lang w:val="pl-PL"/>
        </w:rPr>
        <w:t xml:space="preserve">: </w:t>
      </w:r>
      <w:r w:rsidR="00BB5297" w:rsidRPr="009D7D2E">
        <w:rPr>
          <w:lang w:val="pl-PL"/>
        </w:rPr>
        <w:tab/>
        <w:t>13.10.2016,</w:t>
      </w:r>
      <w:r w:rsidRPr="009D7D2E">
        <w:rPr>
          <w:lang w:val="pl-PL"/>
        </w:rPr>
        <w:t xml:space="preserve"> godz. 0:00 do</w:t>
      </w:r>
      <w:r w:rsidR="00BB5297" w:rsidRPr="009D7D2E">
        <w:rPr>
          <w:lang w:val="pl-PL"/>
        </w:rPr>
        <w:t xml:space="preserve"> 16.10.2016, </w:t>
      </w:r>
      <w:r w:rsidRPr="009D7D2E">
        <w:rPr>
          <w:lang w:val="pl-PL"/>
        </w:rPr>
        <w:t>godz. 0:00</w:t>
      </w:r>
    </w:p>
    <w:p w:rsidR="00FB227C" w:rsidRPr="009D7D2E" w:rsidRDefault="008B7B9B" w:rsidP="00FA1F81">
      <w:pPr>
        <w:pStyle w:val="Aufgabenunterschritt"/>
        <w:tabs>
          <w:tab w:val="left" w:pos="2268"/>
        </w:tabs>
        <w:jc w:val="left"/>
        <w:rPr>
          <w:lang w:val="pl-PL"/>
        </w:rPr>
      </w:pPr>
      <w:r w:rsidRPr="009D7D2E">
        <w:rPr>
          <w:lang w:val="pl-PL"/>
        </w:rPr>
        <w:t>Ul:</w:t>
      </w:r>
      <w:r w:rsidRPr="009D7D2E">
        <w:rPr>
          <w:lang w:val="pl-PL"/>
        </w:rPr>
        <w:tab/>
        <w:t>DEU-DHG-1</w:t>
      </w:r>
      <w:r w:rsidRPr="009D7D2E">
        <w:rPr>
          <w:lang w:val="pl-PL"/>
        </w:rPr>
        <w:br/>
        <w:t>Sensory:</w:t>
      </w:r>
      <w:r w:rsidRPr="009D7D2E">
        <w:rPr>
          <w:lang w:val="pl-PL"/>
        </w:rPr>
        <w:tab/>
        <w:t>Temperatura zewnętrzna</w:t>
      </w:r>
      <w:r w:rsidRPr="009D7D2E">
        <w:rPr>
          <w:lang w:val="pl-PL"/>
        </w:rPr>
        <w:br/>
        <w:t xml:space="preserve">Okres: </w:t>
      </w:r>
      <w:r w:rsidRPr="009D7D2E">
        <w:rPr>
          <w:lang w:val="pl-PL"/>
        </w:rPr>
        <w:tab/>
        <w:t>13.10.2016, godz. 0:00 do 16.10.2016, godz. 0:00</w:t>
      </w:r>
    </w:p>
    <w:p w:rsidR="00D67B78" w:rsidRPr="009D7D2E" w:rsidRDefault="00D67B78" w:rsidP="000B2943">
      <w:pPr>
        <w:pStyle w:val="Aufgabenunterschritt"/>
        <w:tabs>
          <w:tab w:val="left" w:pos="2268"/>
        </w:tabs>
        <w:jc w:val="left"/>
        <w:rPr>
          <w:lang w:val="pl-PL"/>
        </w:rPr>
      </w:pPr>
      <w:bookmarkStart w:id="0" w:name="_GoBack"/>
      <w:r w:rsidRPr="009D7D2E">
        <w:rPr>
          <w:noProof/>
        </w:rPr>
        <w:lastRenderedPageBreak/>
        <w:drawing>
          <wp:inline distT="0" distB="0" distL="0" distR="0" wp14:anchorId="7AAEF2F3" wp14:editId="24AB4712">
            <wp:extent cx="5848676" cy="2798619"/>
            <wp:effectExtent l="0" t="0" r="0" b="190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020" cy="2797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BB5297" w:rsidRPr="009D7D2E" w:rsidRDefault="008B7B9B" w:rsidP="00BB5297">
      <w:pPr>
        <w:pStyle w:val="Aufgabenschritt"/>
        <w:rPr>
          <w:lang w:val="pl-PL"/>
        </w:rPr>
      </w:pPr>
      <w:r w:rsidRPr="009D7D2E">
        <w:rPr>
          <w:lang w:val="pl-PL"/>
        </w:rPr>
        <w:t>Opisz diagram.</w:t>
      </w:r>
    </w:p>
    <w:p w:rsidR="00BB5297" w:rsidRPr="009D7D2E" w:rsidRDefault="008B7B9B" w:rsidP="00BB5297">
      <w:pPr>
        <w:pStyle w:val="Aufgabenschritt"/>
        <w:rPr>
          <w:lang w:val="pl-PL"/>
        </w:rPr>
      </w:pPr>
      <w:r w:rsidRPr="009D7D2E">
        <w:rPr>
          <w:lang w:val="pl-PL"/>
        </w:rPr>
        <w:t>Objaśnij</w:t>
      </w:r>
      <w:r w:rsidR="00A1233D" w:rsidRPr="009D7D2E">
        <w:rPr>
          <w:lang w:val="pl-PL"/>
        </w:rPr>
        <w:t xml:space="preserve"> zmierzone</w:t>
      </w:r>
      <w:r w:rsidRPr="009D7D2E">
        <w:rPr>
          <w:lang w:val="pl-PL"/>
        </w:rPr>
        <w:t xml:space="preserve"> dane.</w:t>
      </w:r>
    </w:p>
    <w:p w:rsidR="00BB5297" w:rsidRPr="009D7D2E" w:rsidRDefault="008B7B9B" w:rsidP="00BB5297">
      <w:pPr>
        <w:pStyle w:val="HinweisunterstrichenzurGliederungderArbeitsauftrge"/>
        <w:rPr>
          <w:lang w:val="pl-PL"/>
        </w:rPr>
      </w:pPr>
      <w:r w:rsidRPr="009D7D2E">
        <w:rPr>
          <w:lang w:val="pl-PL"/>
        </w:rPr>
        <w:t xml:space="preserve">Dla </w:t>
      </w:r>
      <w:r w:rsidR="00FE6F61" w:rsidRPr="009D7D2E">
        <w:rPr>
          <w:lang w:val="pl-PL"/>
        </w:rPr>
        <w:t>chcących coś więcej</w:t>
      </w:r>
      <w:r w:rsidR="00BB5297" w:rsidRPr="009D7D2E">
        <w:rPr>
          <w:lang w:val="pl-PL"/>
        </w:rPr>
        <w:t>:</w:t>
      </w:r>
    </w:p>
    <w:p w:rsidR="00BB5297" w:rsidRPr="009D7D2E" w:rsidRDefault="00FE6F61" w:rsidP="00BB5297">
      <w:pPr>
        <w:pStyle w:val="Aufgabenschritt"/>
        <w:rPr>
          <w:lang w:val="pl-PL"/>
        </w:rPr>
      </w:pPr>
      <w:r w:rsidRPr="009D7D2E">
        <w:rPr>
          <w:lang w:val="pl-PL"/>
        </w:rPr>
        <w:t>Zbadaj zmianę gniazda czerwi (poprzez sprawdzenia danych podających temperaturę) w różnych e-ulach na przestrzeni roku.</w:t>
      </w:r>
    </w:p>
    <w:sectPr w:rsidR="00BB5297" w:rsidRPr="009D7D2E" w:rsidSect="00316453"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AA" w:rsidRDefault="000761AA" w:rsidP="00721210">
      <w:pPr>
        <w:spacing w:before="0" w:line="240" w:lineRule="auto"/>
      </w:pPr>
      <w:r>
        <w:separator/>
      </w:r>
    </w:p>
  </w:endnote>
  <w:endnote w:type="continuationSeparator" w:id="0">
    <w:p w:rsidR="000761AA" w:rsidRDefault="000761AA" w:rsidP="0072121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53" w:rsidRPr="00316453" w:rsidRDefault="00316453" w:rsidP="00316453">
    <w:pPr>
      <w:pStyle w:val="Fuzeile"/>
      <w:spacing w:before="0"/>
      <w:jc w:val="righ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5D9A3929" wp14:editId="008FCB0A">
          <wp:simplePos x="0" y="0"/>
          <wp:positionH relativeFrom="margin">
            <wp:posOffset>-1682</wp:posOffset>
          </wp:positionH>
          <wp:positionV relativeFrom="bottomMargin">
            <wp:posOffset>73601</wp:posOffset>
          </wp:positionV>
          <wp:extent cx="1009211" cy="428400"/>
          <wp:effectExtent l="0" t="0" r="63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gefoerdert_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211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 xml:space="preserve">© </w:t>
    </w:r>
    <w:r w:rsidRPr="00230CB7">
      <w:rPr>
        <w:sz w:val="16"/>
        <w:szCs w:val="16"/>
      </w:rPr>
      <w:t>Christoph Bauer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AA" w:rsidRDefault="000761AA" w:rsidP="00721210">
      <w:pPr>
        <w:spacing w:before="0" w:line="240" w:lineRule="auto"/>
      </w:pPr>
      <w:r>
        <w:separator/>
      </w:r>
    </w:p>
  </w:footnote>
  <w:footnote w:type="continuationSeparator" w:id="0">
    <w:p w:rsidR="000761AA" w:rsidRDefault="000761AA" w:rsidP="0072121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8F" w:rsidRDefault="00316510" w:rsidP="0015558F">
    <w:pPr>
      <w:pStyle w:val="Titel"/>
      <w:tabs>
        <w:tab w:val="left" w:pos="2673"/>
      </w:tabs>
    </w:pPr>
    <w:r>
      <w:t>czerwie – larwy pszczoły</w:t>
    </w:r>
    <w:r w:rsidR="0015558F" w:rsidRPr="00721210">
      <w:drawing>
        <wp:anchor distT="0" distB="0" distL="114300" distR="114300" simplePos="0" relativeHeight="251661312" behindDoc="1" locked="0" layoutInCell="0" allowOverlap="1" wp14:anchorId="0AE33BBC" wp14:editId="4A774B8D">
          <wp:simplePos x="0" y="0"/>
          <wp:positionH relativeFrom="margin">
            <wp:align>right</wp:align>
          </wp:positionH>
          <wp:positionV relativeFrom="line">
            <wp:align>top</wp:align>
          </wp:positionV>
          <wp:extent cx="910800" cy="532800"/>
          <wp:effectExtent l="0" t="0" r="3810" b="63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BI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800" cy="53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D0D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7C15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EAF7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5E5C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E014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3E1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40E8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CCE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20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A45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60BCB"/>
    <w:multiLevelType w:val="multilevel"/>
    <w:tmpl w:val="786C5FF6"/>
    <w:styleLink w:val="BeeBitListe"/>
    <w:lvl w:ilvl="0">
      <w:start w:val="1"/>
      <w:numFmt w:val="decimal"/>
      <w:pStyle w:val="Aufgabenschrit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Aufgabenunterschrittabc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171A7CFB"/>
    <w:multiLevelType w:val="hybridMultilevel"/>
    <w:tmpl w:val="4858D67E"/>
    <w:lvl w:ilvl="0" w:tplc="400A18AE">
      <w:start w:val="1"/>
      <w:numFmt w:val="lowerLetter"/>
      <w:lvlText w:val="%1)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A5414"/>
    <w:multiLevelType w:val="hybridMultilevel"/>
    <w:tmpl w:val="8C9EEBDA"/>
    <w:lvl w:ilvl="0" w:tplc="841E0202">
      <w:start w:val="1"/>
      <w:numFmt w:val="bullet"/>
      <w:pStyle w:val="Lsungen-Punkte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4F70536C"/>
    <w:multiLevelType w:val="hybridMultilevel"/>
    <w:tmpl w:val="D1426BAA"/>
    <w:lvl w:ilvl="0" w:tplc="D2F211FE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722704"/>
    <w:multiLevelType w:val="multilevel"/>
    <w:tmpl w:val="4788A7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5">
    <w:nsid w:val="792D0612"/>
    <w:multiLevelType w:val="hybridMultilevel"/>
    <w:tmpl w:val="6E6CA27A"/>
    <w:lvl w:ilvl="0" w:tplc="85AA4F9C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linkStyl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39"/>
    <w:rsid w:val="00031DBF"/>
    <w:rsid w:val="000761AA"/>
    <w:rsid w:val="00090CFF"/>
    <w:rsid w:val="000932EC"/>
    <w:rsid w:val="000A36A2"/>
    <w:rsid w:val="000B2943"/>
    <w:rsid w:val="000F21AF"/>
    <w:rsid w:val="001134F5"/>
    <w:rsid w:val="00121EE1"/>
    <w:rsid w:val="00137FBB"/>
    <w:rsid w:val="0015558F"/>
    <w:rsid w:val="001740CD"/>
    <w:rsid w:val="00181C57"/>
    <w:rsid w:val="00182406"/>
    <w:rsid w:val="00197A15"/>
    <w:rsid w:val="001D7449"/>
    <w:rsid w:val="001F24FD"/>
    <w:rsid w:val="00214C81"/>
    <w:rsid w:val="00267D69"/>
    <w:rsid w:val="002A628D"/>
    <w:rsid w:val="002B3DF5"/>
    <w:rsid w:val="002B7181"/>
    <w:rsid w:val="002D37B9"/>
    <w:rsid w:val="003157B4"/>
    <w:rsid w:val="00316453"/>
    <w:rsid w:val="00316510"/>
    <w:rsid w:val="003A6DBE"/>
    <w:rsid w:val="003B0BFD"/>
    <w:rsid w:val="003D47A0"/>
    <w:rsid w:val="003D6B57"/>
    <w:rsid w:val="003D6BD9"/>
    <w:rsid w:val="003E611D"/>
    <w:rsid w:val="00402CB0"/>
    <w:rsid w:val="00442F00"/>
    <w:rsid w:val="004A654C"/>
    <w:rsid w:val="004B0DEF"/>
    <w:rsid w:val="004D6FE6"/>
    <w:rsid w:val="004E263B"/>
    <w:rsid w:val="00502712"/>
    <w:rsid w:val="00535744"/>
    <w:rsid w:val="00556865"/>
    <w:rsid w:val="00556D5F"/>
    <w:rsid w:val="005609D2"/>
    <w:rsid w:val="005715D5"/>
    <w:rsid w:val="00575D95"/>
    <w:rsid w:val="005804F5"/>
    <w:rsid w:val="005C716A"/>
    <w:rsid w:val="0060334E"/>
    <w:rsid w:val="00617D3E"/>
    <w:rsid w:val="00632AD6"/>
    <w:rsid w:val="00686726"/>
    <w:rsid w:val="006E0EEC"/>
    <w:rsid w:val="00721210"/>
    <w:rsid w:val="00721AEA"/>
    <w:rsid w:val="00736507"/>
    <w:rsid w:val="0078188A"/>
    <w:rsid w:val="007A7139"/>
    <w:rsid w:val="00850CF3"/>
    <w:rsid w:val="008620DD"/>
    <w:rsid w:val="00896DD9"/>
    <w:rsid w:val="008B4FAA"/>
    <w:rsid w:val="008B7B9B"/>
    <w:rsid w:val="009002AA"/>
    <w:rsid w:val="00923211"/>
    <w:rsid w:val="00942B6F"/>
    <w:rsid w:val="009A5090"/>
    <w:rsid w:val="009C2798"/>
    <w:rsid w:val="009D7D2E"/>
    <w:rsid w:val="00A1233D"/>
    <w:rsid w:val="00A308CE"/>
    <w:rsid w:val="00A40AA9"/>
    <w:rsid w:val="00A468F4"/>
    <w:rsid w:val="00A71D22"/>
    <w:rsid w:val="00A8449F"/>
    <w:rsid w:val="00AA2599"/>
    <w:rsid w:val="00AC188F"/>
    <w:rsid w:val="00AE1F3B"/>
    <w:rsid w:val="00AF0D09"/>
    <w:rsid w:val="00AF0E91"/>
    <w:rsid w:val="00B734EB"/>
    <w:rsid w:val="00BB249F"/>
    <w:rsid w:val="00BB5297"/>
    <w:rsid w:val="00BE368B"/>
    <w:rsid w:val="00BE5EA6"/>
    <w:rsid w:val="00BE7A40"/>
    <w:rsid w:val="00C26E39"/>
    <w:rsid w:val="00C44F94"/>
    <w:rsid w:val="00C97A6D"/>
    <w:rsid w:val="00CF1F14"/>
    <w:rsid w:val="00D56FE9"/>
    <w:rsid w:val="00D67B78"/>
    <w:rsid w:val="00D711E7"/>
    <w:rsid w:val="00D93156"/>
    <w:rsid w:val="00DD5A1F"/>
    <w:rsid w:val="00DE7544"/>
    <w:rsid w:val="00E21B51"/>
    <w:rsid w:val="00E30C9B"/>
    <w:rsid w:val="00E433E5"/>
    <w:rsid w:val="00EA288E"/>
    <w:rsid w:val="00EC162A"/>
    <w:rsid w:val="00ED01A9"/>
    <w:rsid w:val="00ED7DFD"/>
    <w:rsid w:val="00F0037A"/>
    <w:rsid w:val="00F06108"/>
    <w:rsid w:val="00F148BF"/>
    <w:rsid w:val="00F55AA8"/>
    <w:rsid w:val="00F800DE"/>
    <w:rsid w:val="00F90ACA"/>
    <w:rsid w:val="00FA1F81"/>
    <w:rsid w:val="00FB227C"/>
    <w:rsid w:val="00FD097B"/>
    <w:rsid w:val="00FE6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7A40"/>
    <w:pPr>
      <w:spacing w:before="120" w:after="0" w:line="288" w:lineRule="auto"/>
      <w:jc w:val="both"/>
    </w:pPr>
    <w:rPr>
      <w:rFonts w:ascii="Verdana" w:hAnsi="Verdana"/>
      <w:sz w:val="20"/>
    </w:rPr>
  </w:style>
  <w:style w:type="paragraph" w:styleId="berschrift1">
    <w:name w:val="heading 1"/>
    <w:aliases w:val="Zwischenüberschrift,only after unit title,nur nach Titel"/>
    <w:basedOn w:val="Standard"/>
    <w:next w:val="Standard"/>
    <w:link w:val="berschrift1Zchn"/>
    <w:uiPriority w:val="9"/>
    <w:qFormat/>
    <w:rsid w:val="00BE7A40"/>
    <w:pPr>
      <w:keepNext/>
      <w:keepLines/>
      <w:spacing w:after="1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aliases w:val="Arbeitsaufträge,before tasks"/>
    <w:basedOn w:val="Standard"/>
    <w:next w:val="EquipmentMaterialsDangersbeforetask"/>
    <w:link w:val="berschrift2Zchn"/>
    <w:uiPriority w:val="9"/>
    <w:unhideWhenUsed/>
    <w:qFormat/>
    <w:rsid w:val="00BE7A40"/>
    <w:pPr>
      <w:keepNext/>
      <w:keepLines/>
      <w:pBdr>
        <w:bottom w:val="single" w:sz="8" w:space="1" w:color="auto"/>
      </w:pBdr>
      <w:spacing w:before="360" w:after="18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E7A40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  <w:rsid w:val="00BE7A40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BE7A40"/>
  </w:style>
  <w:style w:type="paragraph" w:styleId="Kopfzeile">
    <w:name w:val="header"/>
    <w:basedOn w:val="Standard"/>
    <w:link w:val="KopfzeileZchn"/>
    <w:uiPriority w:val="99"/>
    <w:unhideWhenUsed/>
    <w:rsid w:val="0072121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210"/>
  </w:style>
  <w:style w:type="paragraph" w:styleId="Fuzeile">
    <w:name w:val="footer"/>
    <w:basedOn w:val="Standard"/>
    <w:link w:val="FuzeileZchn"/>
    <w:uiPriority w:val="99"/>
    <w:unhideWhenUsed/>
    <w:rsid w:val="0072121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210"/>
  </w:style>
  <w:style w:type="paragraph" w:styleId="Titel">
    <w:name w:val="Title"/>
    <w:aliases w:val="Unterrichtseinheit,unit"/>
    <w:basedOn w:val="Standard"/>
    <w:next w:val="berschrift1"/>
    <w:link w:val="TitelZchn"/>
    <w:uiPriority w:val="10"/>
    <w:qFormat/>
    <w:rsid w:val="00BE7A40"/>
    <w:pPr>
      <w:pBdr>
        <w:bottom w:val="single" w:sz="8" w:space="4" w:color="auto"/>
      </w:pBdr>
      <w:spacing w:before="480" w:after="240" w:line="240" w:lineRule="auto"/>
    </w:pPr>
    <w:rPr>
      <w:rFonts w:eastAsiaTheme="majorEastAsia" w:cstheme="majorBidi"/>
      <w:b/>
      <w:caps/>
      <w:noProof/>
      <w:spacing w:val="5"/>
      <w:kern w:val="28"/>
      <w:sz w:val="28"/>
      <w:szCs w:val="52"/>
    </w:rPr>
  </w:style>
  <w:style w:type="character" w:customStyle="1" w:styleId="TitelZchn">
    <w:name w:val="Titel Zchn"/>
    <w:aliases w:val="Unterrichtseinheit Zchn,unit Zchn"/>
    <w:basedOn w:val="Absatz-Standardschriftart"/>
    <w:link w:val="Titel"/>
    <w:uiPriority w:val="10"/>
    <w:rsid w:val="00BE7A40"/>
    <w:rPr>
      <w:rFonts w:ascii="Verdana" w:eastAsiaTheme="majorEastAsia" w:hAnsi="Verdana" w:cstheme="majorBidi"/>
      <w:b/>
      <w:caps/>
      <w:noProof/>
      <w:spacing w:val="5"/>
      <w:kern w:val="28"/>
      <w:sz w:val="28"/>
      <w:szCs w:val="52"/>
    </w:rPr>
  </w:style>
  <w:style w:type="character" w:customStyle="1" w:styleId="berschrift2Zchn">
    <w:name w:val="Überschrift 2 Zchn"/>
    <w:aliases w:val="Arbeitsaufträge Zchn,before tasks Zchn"/>
    <w:basedOn w:val="Absatz-Standardschriftart"/>
    <w:link w:val="berschrift2"/>
    <w:uiPriority w:val="9"/>
    <w:rsid w:val="00BE7A40"/>
    <w:rPr>
      <w:rFonts w:ascii="Verdana" w:eastAsiaTheme="majorEastAsia" w:hAnsi="Verdana" w:cstheme="majorBidi"/>
      <w:b/>
      <w:bCs/>
      <w:sz w:val="24"/>
      <w:szCs w:val="26"/>
    </w:rPr>
  </w:style>
  <w:style w:type="paragraph" w:styleId="Beschriftung">
    <w:name w:val="caption"/>
    <w:aliases w:val="caption"/>
    <w:basedOn w:val="Standard"/>
    <w:next w:val="Standard"/>
    <w:uiPriority w:val="35"/>
    <w:unhideWhenUsed/>
    <w:qFormat/>
    <w:rsid w:val="00BE7A40"/>
    <w:pPr>
      <w:tabs>
        <w:tab w:val="left" w:pos="567"/>
      </w:tabs>
      <w:spacing w:before="0" w:line="240" w:lineRule="auto"/>
    </w:pPr>
    <w:rPr>
      <w:bCs/>
      <w:sz w:val="14"/>
      <w:szCs w:val="18"/>
    </w:rPr>
  </w:style>
  <w:style w:type="character" w:customStyle="1" w:styleId="berschrift1Zchn">
    <w:name w:val="Überschrift 1 Zchn"/>
    <w:aliases w:val="Zwischenüberschrift Zchn,only after unit title Zchn,nur nach Titel Zchn"/>
    <w:basedOn w:val="Absatz-Standardschriftart"/>
    <w:link w:val="berschrift1"/>
    <w:uiPriority w:val="9"/>
    <w:rsid w:val="00BE7A40"/>
    <w:rPr>
      <w:rFonts w:ascii="Verdana" w:eastAsiaTheme="majorEastAsia" w:hAnsi="Verdana" w:cstheme="majorBidi"/>
      <w:b/>
      <w:bCs/>
      <w:sz w:val="24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45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6453"/>
    <w:rPr>
      <w:rFonts w:ascii="Tahoma" w:hAnsi="Tahoma" w:cs="Tahoma"/>
      <w:sz w:val="16"/>
      <w:szCs w:val="16"/>
    </w:rPr>
  </w:style>
  <w:style w:type="paragraph" w:customStyle="1" w:styleId="Aufgabenschritt">
    <w:name w:val="Aufgabenschritt"/>
    <w:aliases w:val="Task"/>
    <w:basedOn w:val="Standard"/>
    <w:next w:val="Lsungen"/>
    <w:qFormat/>
    <w:rsid w:val="00BE7A40"/>
    <w:pPr>
      <w:numPr>
        <w:numId w:val="13"/>
      </w:numPr>
    </w:pPr>
  </w:style>
  <w:style w:type="paragraph" w:customStyle="1" w:styleId="Hinweis">
    <w:name w:val="Hinweis"/>
    <w:aliases w:val="Hint"/>
    <w:basedOn w:val="Standard"/>
    <w:next w:val="Aufgabenschritt"/>
    <w:qFormat/>
    <w:rsid w:val="00BE7A40"/>
    <w:pPr>
      <w:spacing w:before="180" w:after="180"/>
      <w:ind w:left="1701" w:hanging="1701"/>
    </w:pPr>
  </w:style>
  <w:style w:type="paragraph" w:customStyle="1" w:styleId="Aufgabenunterschritt">
    <w:name w:val="Aufgabenunterschritt"/>
    <w:aliases w:val="Task - sub"/>
    <w:basedOn w:val="Standard"/>
    <w:qFormat/>
    <w:rsid w:val="00BE7A40"/>
    <w:pPr>
      <w:tabs>
        <w:tab w:val="left" w:pos="1701"/>
      </w:tabs>
      <w:spacing w:before="60"/>
      <w:ind w:left="425"/>
    </w:pPr>
  </w:style>
  <w:style w:type="paragraph" w:customStyle="1" w:styleId="HinweisunterstrichenzurGliederungderArbeitsauftrge">
    <w:name w:val="Hinweis unterstrichen zur Gliederung der Arbeitsaufträge"/>
    <w:aliases w:val="Hint (between tasks)"/>
    <w:basedOn w:val="Standard"/>
    <w:qFormat/>
    <w:rsid w:val="00BE7A40"/>
    <w:pPr>
      <w:keepNext/>
      <w:spacing w:before="180"/>
    </w:pPr>
    <w:rPr>
      <w:u w:val="single"/>
    </w:rPr>
  </w:style>
  <w:style w:type="paragraph" w:customStyle="1" w:styleId="Lsungen">
    <w:name w:val="Lösungen"/>
    <w:aliases w:val="Solution"/>
    <w:basedOn w:val="Standard"/>
    <w:qFormat/>
    <w:rsid w:val="00BE7A40"/>
    <w:pPr>
      <w:tabs>
        <w:tab w:val="left" w:pos="851"/>
        <w:tab w:val="left" w:pos="1701"/>
      </w:tabs>
      <w:spacing w:before="60"/>
      <w:ind w:left="425"/>
    </w:pPr>
    <w:rPr>
      <w:color w:val="00B050"/>
    </w:rPr>
  </w:style>
  <w:style w:type="character" w:styleId="Hyperlink">
    <w:name w:val="Hyperlink"/>
    <w:basedOn w:val="Absatz-Standardschriftart"/>
    <w:uiPriority w:val="99"/>
    <w:unhideWhenUsed/>
    <w:rsid w:val="008B7B9B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7A40"/>
    <w:rPr>
      <w:rFonts w:ascii="Verdana" w:eastAsiaTheme="majorEastAsia" w:hAnsi="Verdana" w:cstheme="majorBidi"/>
      <w:b/>
      <w:bCs/>
      <w:sz w:val="20"/>
    </w:rPr>
  </w:style>
  <w:style w:type="numbering" w:customStyle="1" w:styleId="BeeBitListe">
    <w:name w:val="BeeBit Liste"/>
    <w:uiPriority w:val="99"/>
    <w:rsid w:val="00BE7A40"/>
    <w:pPr>
      <w:numPr>
        <w:numId w:val="13"/>
      </w:numPr>
    </w:pPr>
  </w:style>
  <w:style w:type="paragraph" w:customStyle="1" w:styleId="Aufgabenunterschrittabc">
    <w:name w:val="Aufgabenunterschritt a)b)c)"/>
    <w:aliases w:val="Task - a)b)c)"/>
    <w:basedOn w:val="Standard"/>
    <w:qFormat/>
    <w:rsid w:val="00BE7A40"/>
    <w:pPr>
      <w:numPr>
        <w:ilvl w:val="1"/>
        <w:numId w:val="13"/>
      </w:numPr>
      <w:spacing w:before="60"/>
    </w:pPr>
  </w:style>
  <w:style w:type="paragraph" w:customStyle="1" w:styleId="Hintwithintask">
    <w:name w:val="Hint (within task)"/>
    <w:aliases w:val="Hinweis (Aufgabenschritt)"/>
    <w:basedOn w:val="Standard"/>
    <w:qFormat/>
    <w:rsid w:val="00BE7A40"/>
    <w:pPr>
      <w:spacing w:before="60"/>
      <w:ind w:left="1701" w:hanging="1276"/>
    </w:pPr>
  </w:style>
  <w:style w:type="paragraph" w:customStyle="1" w:styleId="EquipmentMaterialsDangersbeforetask">
    <w:name w:val="Equipment / Materials / Dangers (before task)"/>
    <w:aliases w:val="Materialien / Chemikalien / Gefahren (vor nummerierten Aufgabenschritten)"/>
    <w:basedOn w:val="Standard"/>
    <w:next w:val="Aufgabenschritt"/>
    <w:qFormat/>
    <w:rsid w:val="00BE7A40"/>
    <w:pPr>
      <w:spacing w:after="180"/>
      <w:ind w:left="1701" w:hanging="1701"/>
    </w:pPr>
  </w:style>
  <w:style w:type="paragraph" w:customStyle="1" w:styleId="EquipmentMaterialsDangers">
    <w:name w:val="Equipment / Materials / Dangers"/>
    <w:aliases w:val="Materialien / Chemikalien / Gefahren (mit Folgeabsatz)"/>
    <w:basedOn w:val="Standard"/>
    <w:qFormat/>
    <w:rsid w:val="00BE7A40"/>
    <w:pPr>
      <w:ind w:left="1701" w:hanging="1701"/>
    </w:pPr>
  </w:style>
  <w:style w:type="paragraph" w:styleId="Funotentext">
    <w:name w:val="footnote text"/>
    <w:aliases w:val="Footnote"/>
    <w:basedOn w:val="Standard"/>
    <w:link w:val="FunotentextZchn"/>
    <w:unhideWhenUsed/>
    <w:rsid w:val="00BE7A40"/>
    <w:pPr>
      <w:spacing w:before="0" w:after="60" w:line="240" w:lineRule="auto"/>
      <w:ind w:left="425" w:hanging="425"/>
    </w:pPr>
    <w:rPr>
      <w:sz w:val="16"/>
      <w:szCs w:val="20"/>
    </w:rPr>
  </w:style>
  <w:style w:type="character" w:customStyle="1" w:styleId="FunotentextZchn">
    <w:name w:val="Fußnotentext Zchn"/>
    <w:aliases w:val="Footnote Zchn"/>
    <w:basedOn w:val="Absatz-Standardschriftart"/>
    <w:link w:val="Funotentext"/>
    <w:rsid w:val="00BE7A40"/>
    <w:rPr>
      <w:rFonts w:ascii="Verdana" w:hAnsi="Verdana"/>
      <w:sz w:val="16"/>
      <w:szCs w:val="20"/>
    </w:rPr>
  </w:style>
  <w:style w:type="character" w:styleId="Funotenzeichen">
    <w:name w:val="footnote reference"/>
    <w:basedOn w:val="Absatz-Standardschriftart"/>
    <w:semiHidden/>
    <w:rsid w:val="00BE7A40"/>
    <w:rPr>
      <w:sz w:val="20"/>
      <w:bdr w:val="none" w:sz="0" w:space="0" w:color="auto"/>
      <w:shd w:val="clear" w:color="auto" w:fill="auto"/>
      <w:vertAlign w:val="superscript"/>
    </w:rPr>
  </w:style>
  <w:style w:type="paragraph" w:customStyle="1" w:styleId="LsungenCode">
    <w:name w:val="Lösungen Code"/>
    <w:aliases w:val="Solution - code"/>
    <w:basedOn w:val="Lsungen"/>
    <w:next w:val="Lsungen"/>
    <w:qFormat/>
    <w:rsid w:val="00BE7A40"/>
    <w:pPr>
      <w:jc w:val="left"/>
    </w:pPr>
    <w:rPr>
      <w:rFonts w:ascii="Courier New" w:hAnsi="Courier New"/>
    </w:rPr>
  </w:style>
  <w:style w:type="paragraph" w:customStyle="1" w:styleId="Hintoptional">
    <w:name w:val="Hint (optional)"/>
    <w:aliases w:val="Hinweis (optional)"/>
    <w:basedOn w:val="Standard"/>
    <w:next w:val="Aufgabenschritt"/>
    <w:qFormat/>
    <w:rsid w:val="00BE7A40"/>
    <w:pPr>
      <w:spacing w:before="60"/>
      <w:ind w:left="425"/>
    </w:pPr>
    <w:rPr>
      <w:color w:val="00B0F0"/>
    </w:rPr>
  </w:style>
  <w:style w:type="paragraph" w:customStyle="1" w:styleId="Lsungen-Punkte">
    <w:name w:val="Lösungen - Punkte"/>
    <w:aliases w:val="Solution - list"/>
    <w:basedOn w:val="Lsungen"/>
    <w:qFormat/>
    <w:rsid w:val="00BE7A40"/>
    <w:pPr>
      <w:numPr>
        <w:numId w:val="16"/>
      </w:numPr>
      <w:tabs>
        <w:tab w:val="clear" w:pos="851"/>
        <w:tab w:val="clear" w:pos="1701"/>
      </w:tabs>
    </w:pPr>
  </w:style>
  <w:style w:type="paragraph" w:customStyle="1" w:styleId="Leerzeile">
    <w:name w:val="Leerzeile"/>
    <w:aliases w:val="Fill-in"/>
    <w:basedOn w:val="Standard"/>
    <w:qFormat/>
    <w:rsid w:val="00BE7A40"/>
    <w:pPr>
      <w:pBdr>
        <w:bottom w:val="single" w:sz="4" w:space="1" w:color="auto"/>
        <w:between w:val="single" w:sz="4" w:space="1" w:color="auto"/>
      </w:pBdr>
      <w:spacing w:line="360" w:lineRule="auto"/>
      <w:ind w:left="425"/>
      <w:jc w:val="left"/>
    </w:pPr>
    <w:rPr>
      <w:color w:val="00B050"/>
    </w:rPr>
  </w:style>
  <w:style w:type="table" w:styleId="Tabellenraster">
    <w:name w:val="Table Grid"/>
    <w:basedOn w:val="NormaleTabelle"/>
    <w:uiPriority w:val="59"/>
    <w:rsid w:val="00BE7A40"/>
    <w:pPr>
      <w:spacing w:before="120" w:after="0" w:line="288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de">
    <w:name w:val="Code"/>
    <w:basedOn w:val="LsungenCode"/>
    <w:rsid w:val="00BE7A40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7A40"/>
    <w:pPr>
      <w:spacing w:before="120" w:after="0" w:line="288" w:lineRule="auto"/>
      <w:jc w:val="both"/>
    </w:pPr>
    <w:rPr>
      <w:rFonts w:ascii="Verdana" w:hAnsi="Verdana"/>
      <w:sz w:val="20"/>
    </w:rPr>
  </w:style>
  <w:style w:type="paragraph" w:styleId="berschrift1">
    <w:name w:val="heading 1"/>
    <w:aliases w:val="Zwischenüberschrift,only after unit title,nur nach Titel"/>
    <w:basedOn w:val="Standard"/>
    <w:next w:val="Standard"/>
    <w:link w:val="berschrift1Zchn"/>
    <w:uiPriority w:val="9"/>
    <w:qFormat/>
    <w:rsid w:val="00BE7A40"/>
    <w:pPr>
      <w:keepNext/>
      <w:keepLines/>
      <w:spacing w:after="1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aliases w:val="Arbeitsaufträge,before tasks"/>
    <w:basedOn w:val="Standard"/>
    <w:next w:val="EquipmentMaterialsDangersbeforetask"/>
    <w:link w:val="berschrift2Zchn"/>
    <w:uiPriority w:val="9"/>
    <w:unhideWhenUsed/>
    <w:qFormat/>
    <w:rsid w:val="00BE7A40"/>
    <w:pPr>
      <w:keepNext/>
      <w:keepLines/>
      <w:pBdr>
        <w:bottom w:val="single" w:sz="8" w:space="1" w:color="auto"/>
      </w:pBdr>
      <w:spacing w:before="360" w:after="18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E7A40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  <w:rsid w:val="00BE7A40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BE7A40"/>
  </w:style>
  <w:style w:type="paragraph" w:styleId="Kopfzeile">
    <w:name w:val="header"/>
    <w:basedOn w:val="Standard"/>
    <w:link w:val="KopfzeileZchn"/>
    <w:uiPriority w:val="99"/>
    <w:unhideWhenUsed/>
    <w:rsid w:val="0072121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210"/>
  </w:style>
  <w:style w:type="paragraph" w:styleId="Fuzeile">
    <w:name w:val="footer"/>
    <w:basedOn w:val="Standard"/>
    <w:link w:val="FuzeileZchn"/>
    <w:uiPriority w:val="99"/>
    <w:unhideWhenUsed/>
    <w:rsid w:val="0072121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210"/>
  </w:style>
  <w:style w:type="paragraph" w:styleId="Titel">
    <w:name w:val="Title"/>
    <w:aliases w:val="Unterrichtseinheit,unit"/>
    <w:basedOn w:val="Standard"/>
    <w:next w:val="berschrift1"/>
    <w:link w:val="TitelZchn"/>
    <w:uiPriority w:val="10"/>
    <w:qFormat/>
    <w:rsid w:val="00BE7A40"/>
    <w:pPr>
      <w:pBdr>
        <w:bottom w:val="single" w:sz="8" w:space="4" w:color="auto"/>
      </w:pBdr>
      <w:spacing w:before="480" w:after="240" w:line="240" w:lineRule="auto"/>
    </w:pPr>
    <w:rPr>
      <w:rFonts w:eastAsiaTheme="majorEastAsia" w:cstheme="majorBidi"/>
      <w:b/>
      <w:caps/>
      <w:noProof/>
      <w:spacing w:val="5"/>
      <w:kern w:val="28"/>
      <w:sz w:val="28"/>
      <w:szCs w:val="52"/>
    </w:rPr>
  </w:style>
  <w:style w:type="character" w:customStyle="1" w:styleId="TitelZchn">
    <w:name w:val="Titel Zchn"/>
    <w:aliases w:val="Unterrichtseinheit Zchn,unit Zchn"/>
    <w:basedOn w:val="Absatz-Standardschriftart"/>
    <w:link w:val="Titel"/>
    <w:uiPriority w:val="10"/>
    <w:rsid w:val="00BE7A40"/>
    <w:rPr>
      <w:rFonts w:ascii="Verdana" w:eastAsiaTheme="majorEastAsia" w:hAnsi="Verdana" w:cstheme="majorBidi"/>
      <w:b/>
      <w:caps/>
      <w:noProof/>
      <w:spacing w:val="5"/>
      <w:kern w:val="28"/>
      <w:sz w:val="28"/>
      <w:szCs w:val="52"/>
    </w:rPr>
  </w:style>
  <w:style w:type="character" w:customStyle="1" w:styleId="berschrift2Zchn">
    <w:name w:val="Überschrift 2 Zchn"/>
    <w:aliases w:val="Arbeitsaufträge Zchn,before tasks Zchn"/>
    <w:basedOn w:val="Absatz-Standardschriftart"/>
    <w:link w:val="berschrift2"/>
    <w:uiPriority w:val="9"/>
    <w:rsid w:val="00BE7A40"/>
    <w:rPr>
      <w:rFonts w:ascii="Verdana" w:eastAsiaTheme="majorEastAsia" w:hAnsi="Verdana" w:cstheme="majorBidi"/>
      <w:b/>
      <w:bCs/>
      <w:sz w:val="24"/>
      <w:szCs w:val="26"/>
    </w:rPr>
  </w:style>
  <w:style w:type="paragraph" w:styleId="Beschriftung">
    <w:name w:val="caption"/>
    <w:aliases w:val="caption"/>
    <w:basedOn w:val="Standard"/>
    <w:next w:val="Standard"/>
    <w:uiPriority w:val="35"/>
    <w:unhideWhenUsed/>
    <w:qFormat/>
    <w:rsid w:val="00BE7A40"/>
    <w:pPr>
      <w:tabs>
        <w:tab w:val="left" w:pos="567"/>
      </w:tabs>
      <w:spacing w:before="0" w:line="240" w:lineRule="auto"/>
    </w:pPr>
    <w:rPr>
      <w:bCs/>
      <w:sz w:val="14"/>
      <w:szCs w:val="18"/>
    </w:rPr>
  </w:style>
  <w:style w:type="character" w:customStyle="1" w:styleId="berschrift1Zchn">
    <w:name w:val="Überschrift 1 Zchn"/>
    <w:aliases w:val="Zwischenüberschrift Zchn,only after unit title Zchn,nur nach Titel Zchn"/>
    <w:basedOn w:val="Absatz-Standardschriftart"/>
    <w:link w:val="berschrift1"/>
    <w:uiPriority w:val="9"/>
    <w:rsid w:val="00BE7A40"/>
    <w:rPr>
      <w:rFonts w:ascii="Verdana" w:eastAsiaTheme="majorEastAsia" w:hAnsi="Verdana" w:cstheme="majorBidi"/>
      <w:b/>
      <w:bCs/>
      <w:sz w:val="24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45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6453"/>
    <w:rPr>
      <w:rFonts w:ascii="Tahoma" w:hAnsi="Tahoma" w:cs="Tahoma"/>
      <w:sz w:val="16"/>
      <w:szCs w:val="16"/>
    </w:rPr>
  </w:style>
  <w:style w:type="paragraph" w:customStyle="1" w:styleId="Aufgabenschritt">
    <w:name w:val="Aufgabenschritt"/>
    <w:aliases w:val="Task"/>
    <w:basedOn w:val="Standard"/>
    <w:next w:val="Lsungen"/>
    <w:qFormat/>
    <w:rsid w:val="00BE7A40"/>
    <w:pPr>
      <w:numPr>
        <w:numId w:val="13"/>
      </w:numPr>
    </w:pPr>
  </w:style>
  <w:style w:type="paragraph" w:customStyle="1" w:styleId="Hinweis">
    <w:name w:val="Hinweis"/>
    <w:aliases w:val="Hint"/>
    <w:basedOn w:val="Standard"/>
    <w:next w:val="Aufgabenschritt"/>
    <w:qFormat/>
    <w:rsid w:val="00BE7A40"/>
    <w:pPr>
      <w:spacing w:before="180" w:after="180"/>
      <w:ind w:left="1701" w:hanging="1701"/>
    </w:pPr>
  </w:style>
  <w:style w:type="paragraph" w:customStyle="1" w:styleId="Aufgabenunterschritt">
    <w:name w:val="Aufgabenunterschritt"/>
    <w:aliases w:val="Task - sub"/>
    <w:basedOn w:val="Standard"/>
    <w:qFormat/>
    <w:rsid w:val="00BE7A40"/>
    <w:pPr>
      <w:tabs>
        <w:tab w:val="left" w:pos="1701"/>
      </w:tabs>
      <w:spacing w:before="60"/>
      <w:ind w:left="425"/>
    </w:pPr>
  </w:style>
  <w:style w:type="paragraph" w:customStyle="1" w:styleId="HinweisunterstrichenzurGliederungderArbeitsauftrge">
    <w:name w:val="Hinweis unterstrichen zur Gliederung der Arbeitsaufträge"/>
    <w:aliases w:val="Hint (between tasks)"/>
    <w:basedOn w:val="Standard"/>
    <w:qFormat/>
    <w:rsid w:val="00BE7A40"/>
    <w:pPr>
      <w:keepNext/>
      <w:spacing w:before="180"/>
    </w:pPr>
    <w:rPr>
      <w:u w:val="single"/>
    </w:rPr>
  </w:style>
  <w:style w:type="paragraph" w:customStyle="1" w:styleId="Lsungen">
    <w:name w:val="Lösungen"/>
    <w:aliases w:val="Solution"/>
    <w:basedOn w:val="Standard"/>
    <w:qFormat/>
    <w:rsid w:val="00BE7A40"/>
    <w:pPr>
      <w:tabs>
        <w:tab w:val="left" w:pos="851"/>
        <w:tab w:val="left" w:pos="1701"/>
      </w:tabs>
      <w:spacing w:before="60"/>
      <w:ind w:left="425"/>
    </w:pPr>
    <w:rPr>
      <w:color w:val="00B050"/>
    </w:rPr>
  </w:style>
  <w:style w:type="character" w:styleId="Hyperlink">
    <w:name w:val="Hyperlink"/>
    <w:basedOn w:val="Absatz-Standardschriftart"/>
    <w:uiPriority w:val="99"/>
    <w:unhideWhenUsed/>
    <w:rsid w:val="008B7B9B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7A40"/>
    <w:rPr>
      <w:rFonts w:ascii="Verdana" w:eastAsiaTheme="majorEastAsia" w:hAnsi="Verdana" w:cstheme="majorBidi"/>
      <w:b/>
      <w:bCs/>
      <w:sz w:val="20"/>
    </w:rPr>
  </w:style>
  <w:style w:type="numbering" w:customStyle="1" w:styleId="BeeBitListe">
    <w:name w:val="BeeBit Liste"/>
    <w:uiPriority w:val="99"/>
    <w:rsid w:val="00BE7A40"/>
    <w:pPr>
      <w:numPr>
        <w:numId w:val="13"/>
      </w:numPr>
    </w:pPr>
  </w:style>
  <w:style w:type="paragraph" w:customStyle="1" w:styleId="Aufgabenunterschrittabc">
    <w:name w:val="Aufgabenunterschritt a)b)c)"/>
    <w:aliases w:val="Task - a)b)c)"/>
    <w:basedOn w:val="Standard"/>
    <w:qFormat/>
    <w:rsid w:val="00BE7A40"/>
    <w:pPr>
      <w:numPr>
        <w:ilvl w:val="1"/>
        <w:numId w:val="13"/>
      </w:numPr>
      <w:spacing w:before="60"/>
    </w:pPr>
  </w:style>
  <w:style w:type="paragraph" w:customStyle="1" w:styleId="Hintwithintask">
    <w:name w:val="Hint (within task)"/>
    <w:aliases w:val="Hinweis (Aufgabenschritt)"/>
    <w:basedOn w:val="Standard"/>
    <w:qFormat/>
    <w:rsid w:val="00BE7A40"/>
    <w:pPr>
      <w:spacing w:before="60"/>
      <w:ind w:left="1701" w:hanging="1276"/>
    </w:pPr>
  </w:style>
  <w:style w:type="paragraph" w:customStyle="1" w:styleId="EquipmentMaterialsDangersbeforetask">
    <w:name w:val="Equipment / Materials / Dangers (before task)"/>
    <w:aliases w:val="Materialien / Chemikalien / Gefahren (vor nummerierten Aufgabenschritten)"/>
    <w:basedOn w:val="Standard"/>
    <w:next w:val="Aufgabenschritt"/>
    <w:qFormat/>
    <w:rsid w:val="00BE7A40"/>
    <w:pPr>
      <w:spacing w:after="180"/>
      <w:ind w:left="1701" w:hanging="1701"/>
    </w:pPr>
  </w:style>
  <w:style w:type="paragraph" w:customStyle="1" w:styleId="EquipmentMaterialsDangers">
    <w:name w:val="Equipment / Materials / Dangers"/>
    <w:aliases w:val="Materialien / Chemikalien / Gefahren (mit Folgeabsatz)"/>
    <w:basedOn w:val="Standard"/>
    <w:qFormat/>
    <w:rsid w:val="00BE7A40"/>
    <w:pPr>
      <w:ind w:left="1701" w:hanging="1701"/>
    </w:pPr>
  </w:style>
  <w:style w:type="paragraph" w:styleId="Funotentext">
    <w:name w:val="footnote text"/>
    <w:aliases w:val="Footnote"/>
    <w:basedOn w:val="Standard"/>
    <w:link w:val="FunotentextZchn"/>
    <w:unhideWhenUsed/>
    <w:rsid w:val="00BE7A40"/>
    <w:pPr>
      <w:spacing w:before="0" w:after="60" w:line="240" w:lineRule="auto"/>
      <w:ind w:left="425" w:hanging="425"/>
    </w:pPr>
    <w:rPr>
      <w:sz w:val="16"/>
      <w:szCs w:val="20"/>
    </w:rPr>
  </w:style>
  <w:style w:type="character" w:customStyle="1" w:styleId="FunotentextZchn">
    <w:name w:val="Fußnotentext Zchn"/>
    <w:aliases w:val="Footnote Zchn"/>
    <w:basedOn w:val="Absatz-Standardschriftart"/>
    <w:link w:val="Funotentext"/>
    <w:rsid w:val="00BE7A40"/>
    <w:rPr>
      <w:rFonts w:ascii="Verdana" w:hAnsi="Verdana"/>
      <w:sz w:val="16"/>
      <w:szCs w:val="20"/>
    </w:rPr>
  </w:style>
  <w:style w:type="character" w:styleId="Funotenzeichen">
    <w:name w:val="footnote reference"/>
    <w:basedOn w:val="Absatz-Standardschriftart"/>
    <w:semiHidden/>
    <w:rsid w:val="00BE7A40"/>
    <w:rPr>
      <w:sz w:val="20"/>
      <w:bdr w:val="none" w:sz="0" w:space="0" w:color="auto"/>
      <w:shd w:val="clear" w:color="auto" w:fill="auto"/>
      <w:vertAlign w:val="superscript"/>
    </w:rPr>
  </w:style>
  <w:style w:type="paragraph" w:customStyle="1" w:styleId="LsungenCode">
    <w:name w:val="Lösungen Code"/>
    <w:aliases w:val="Solution - code"/>
    <w:basedOn w:val="Lsungen"/>
    <w:next w:val="Lsungen"/>
    <w:qFormat/>
    <w:rsid w:val="00BE7A40"/>
    <w:pPr>
      <w:jc w:val="left"/>
    </w:pPr>
    <w:rPr>
      <w:rFonts w:ascii="Courier New" w:hAnsi="Courier New"/>
    </w:rPr>
  </w:style>
  <w:style w:type="paragraph" w:customStyle="1" w:styleId="Hintoptional">
    <w:name w:val="Hint (optional)"/>
    <w:aliases w:val="Hinweis (optional)"/>
    <w:basedOn w:val="Standard"/>
    <w:next w:val="Aufgabenschritt"/>
    <w:qFormat/>
    <w:rsid w:val="00BE7A40"/>
    <w:pPr>
      <w:spacing w:before="60"/>
      <w:ind w:left="425"/>
    </w:pPr>
    <w:rPr>
      <w:color w:val="00B0F0"/>
    </w:rPr>
  </w:style>
  <w:style w:type="paragraph" w:customStyle="1" w:styleId="Lsungen-Punkte">
    <w:name w:val="Lösungen - Punkte"/>
    <w:aliases w:val="Solution - list"/>
    <w:basedOn w:val="Lsungen"/>
    <w:qFormat/>
    <w:rsid w:val="00BE7A40"/>
    <w:pPr>
      <w:numPr>
        <w:numId w:val="16"/>
      </w:numPr>
      <w:tabs>
        <w:tab w:val="clear" w:pos="851"/>
        <w:tab w:val="clear" w:pos="1701"/>
      </w:tabs>
    </w:pPr>
  </w:style>
  <w:style w:type="paragraph" w:customStyle="1" w:styleId="Leerzeile">
    <w:name w:val="Leerzeile"/>
    <w:aliases w:val="Fill-in"/>
    <w:basedOn w:val="Standard"/>
    <w:qFormat/>
    <w:rsid w:val="00BE7A40"/>
    <w:pPr>
      <w:pBdr>
        <w:bottom w:val="single" w:sz="4" w:space="1" w:color="auto"/>
        <w:between w:val="single" w:sz="4" w:space="1" w:color="auto"/>
      </w:pBdr>
      <w:spacing w:line="360" w:lineRule="auto"/>
      <w:ind w:left="425"/>
      <w:jc w:val="left"/>
    </w:pPr>
    <w:rPr>
      <w:color w:val="00B050"/>
    </w:rPr>
  </w:style>
  <w:style w:type="table" w:styleId="Tabellenraster">
    <w:name w:val="Table Grid"/>
    <w:basedOn w:val="NormaleTabelle"/>
    <w:uiPriority w:val="59"/>
    <w:rsid w:val="00BE7A40"/>
    <w:pPr>
      <w:spacing w:before="120" w:after="0" w:line="288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de">
    <w:name w:val="Code"/>
    <w:basedOn w:val="LsungenCode"/>
    <w:rsid w:val="00BE7A40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eebit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\Cloud\Dropbox\europafels\BeeBIT\BeeB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BeeBIT.dotx</Template>
  <TotalTime>0</TotalTime>
  <Pages>2</Pages>
  <Words>204</Words>
  <Characters>1290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LMU München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Europafels e.V.</dc:creator>
  <cp:lastModifiedBy>Maria Steger</cp:lastModifiedBy>
  <cp:revision>3</cp:revision>
  <cp:lastPrinted>2016-11-27T18:58:00Z</cp:lastPrinted>
  <dcterms:created xsi:type="dcterms:W3CDTF">2017-04-21T19:06:00Z</dcterms:created>
  <dcterms:modified xsi:type="dcterms:W3CDTF">2017-04-21T19:07:00Z</dcterms:modified>
</cp:coreProperties>
</file>